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3218" w14:textId="7A2604D4" w:rsidR="00145CB7" w:rsidRPr="00145CB7" w:rsidRDefault="00145CB7" w:rsidP="00145CB7">
      <w:pPr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5CB7">
        <w:rPr>
          <w:rFonts w:ascii="Times New Roman" w:hAnsi="Times New Roman"/>
          <w:b/>
          <w:bCs/>
          <w:sz w:val="28"/>
          <w:szCs w:val="28"/>
        </w:rPr>
        <w:t>ESTATE PLANNING WORKSHEET</w:t>
      </w:r>
    </w:p>
    <w:p w14:paraId="1F9428BC" w14:textId="77777777" w:rsidR="00145CB7" w:rsidRDefault="00145CB7" w:rsidP="00145CB7">
      <w:pPr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38"/>
        </w:tabs>
        <w:jc w:val="center"/>
        <w:rPr>
          <w:rFonts w:ascii="Times New Roman" w:hAnsi="Times New Roman"/>
          <w:b/>
          <w:bCs/>
        </w:rPr>
      </w:pPr>
    </w:p>
    <w:p w14:paraId="2442784B" w14:textId="77777777" w:rsidR="00145CB7" w:rsidRPr="00B14A18" w:rsidRDefault="00145CB7" w:rsidP="00145CB7">
      <w:pPr>
        <w:tabs>
          <w:tab w:val="left" w:pos="5760"/>
          <w:tab w:val="left" w:pos="6390"/>
          <w:tab w:val="left" w:pos="10800"/>
        </w:tabs>
        <w:spacing w:before="120"/>
        <w:ind w:right="-58"/>
        <w:rPr>
          <w:rFonts w:ascii="Times New Roman" w:hAnsi="Times New Roman"/>
          <w:b/>
          <w:sz w:val="22"/>
          <w:szCs w:val="22"/>
        </w:rPr>
      </w:pPr>
      <w:r w:rsidRPr="00B14A18">
        <w:rPr>
          <w:rFonts w:ascii="Times New Roman" w:hAnsi="Times New Roman"/>
          <w:b/>
          <w:sz w:val="22"/>
          <w:szCs w:val="22"/>
        </w:rPr>
        <w:t>CLIENT:</w:t>
      </w:r>
    </w:p>
    <w:p w14:paraId="250DAA37" w14:textId="1E73B9EE" w:rsidR="00145CB7" w:rsidRDefault="009F3F7F" w:rsidP="00145CB7">
      <w:pPr>
        <w:tabs>
          <w:tab w:val="left" w:pos="5760"/>
          <w:tab w:val="left" w:pos="6390"/>
          <w:tab w:val="left" w:pos="10800"/>
        </w:tabs>
        <w:spacing w:before="120"/>
        <w:ind w:right="-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Spouse 1:</w:t>
      </w:r>
      <w:r w:rsidR="00145CB7" w:rsidRPr="005529A5">
        <w:rPr>
          <w:rFonts w:ascii="Times New Roman" w:hAnsi="Times New Roman"/>
          <w:sz w:val="22"/>
          <w:szCs w:val="22"/>
        </w:rPr>
        <w:t xml:space="preserve"> </w:t>
      </w:r>
      <w:r w:rsidR="00145CB7">
        <w:rPr>
          <w:rFonts w:ascii="Times New Roman" w:hAnsi="Times New Roman"/>
          <w:sz w:val="22"/>
          <w:szCs w:val="22"/>
        </w:rPr>
        <w:t>__________________________</w:t>
      </w:r>
      <w:proofErr w:type="gramStart"/>
      <w:r w:rsidR="00145CB7" w:rsidRPr="005529A5">
        <w:rPr>
          <w:rFonts w:ascii="Times New Roman" w:hAnsi="Times New Roman"/>
          <w:sz w:val="22"/>
          <w:szCs w:val="22"/>
        </w:rPr>
        <w:t>_</w:t>
      </w:r>
      <w:r w:rsidR="00145CB7">
        <w:rPr>
          <w:rFonts w:ascii="Times New Roman" w:hAnsi="Times New Roman"/>
          <w:sz w:val="22"/>
          <w:szCs w:val="22"/>
        </w:rPr>
        <w:t xml:space="preserve">  B</w:t>
      </w:r>
      <w:r w:rsidR="00145CB7" w:rsidRPr="005529A5">
        <w:rPr>
          <w:rFonts w:ascii="Times New Roman" w:hAnsi="Times New Roman"/>
          <w:sz w:val="22"/>
          <w:szCs w:val="22"/>
        </w:rPr>
        <w:t>irthdate</w:t>
      </w:r>
      <w:proofErr w:type="gramEnd"/>
      <w:r w:rsidR="00145CB7" w:rsidRPr="005529A5">
        <w:rPr>
          <w:rFonts w:ascii="Times New Roman" w:hAnsi="Times New Roman"/>
          <w:sz w:val="22"/>
          <w:szCs w:val="22"/>
        </w:rPr>
        <w:t>: ____</w:t>
      </w:r>
      <w:r w:rsidR="00145CB7">
        <w:rPr>
          <w:rFonts w:ascii="Times New Roman" w:hAnsi="Times New Roman"/>
          <w:sz w:val="22"/>
          <w:szCs w:val="22"/>
        </w:rPr>
        <w:t>_</w:t>
      </w:r>
      <w:r w:rsidR="00145CB7" w:rsidRPr="005529A5">
        <w:rPr>
          <w:rFonts w:ascii="Times New Roman" w:hAnsi="Times New Roman"/>
          <w:sz w:val="22"/>
          <w:szCs w:val="22"/>
        </w:rPr>
        <w:t>_/__</w:t>
      </w:r>
      <w:r w:rsidR="00145CB7">
        <w:rPr>
          <w:rFonts w:ascii="Times New Roman" w:hAnsi="Times New Roman"/>
          <w:sz w:val="22"/>
          <w:szCs w:val="22"/>
        </w:rPr>
        <w:t>_</w:t>
      </w:r>
      <w:r w:rsidR="00145CB7" w:rsidRPr="005529A5">
        <w:rPr>
          <w:rFonts w:ascii="Times New Roman" w:hAnsi="Times New Roman"/>
          <w:sz w:val="22"/>
          <w:szCs w:val="22"/>
        </w:rPr>
        <w:t>__/____</w:t>
      </w:r>
      <w:r w:rsidR="00145CB7">
        <w:rPr>
          <w:rFonts w:ascii="Times New Roman" w:hAnsi="Times New Roman"/>
          <w:sz w:val="22"/>
          <w:szCs w:val="22"/>
        </w:rPr>
        <w:t>_</w:t>
      </w:r>
      <w:r w:rsidR="00145CB7" w:rsidRPr="005529A5">
        <w:rPr>
          <w:rFonts w:ascii="Times New Roman" w:hAnsi="Times New Roman"/>
          <w:sz w:val="22"/>
          <w:szCs w:val="22"/>
        </w:rPr>
        <w:t>_  SS# _____ - ___</w:t>
      </w:r>
      <w:r w:rsidR="00145CB7">
        <w:rPr>
          <w:rFonts w:ascii="Times New Roman" w:hAnsi="Times New Roman"/>
          <w:sz w:val="22"/>
          <w:szCs w:val="22"/>
        </w:rPr>
        <w:t>_</w:t>
      </w:r>
      <w:r w:rsidR="00145CB7" w:rsidRPr="005529A5">
        <w:rPr>
          <w:rFonts w:ascii="Times New Roman" w:hAnsi="Times New Roman"/>
          <w:sz w:val="22"/>
          <w:szCs w:val="22"/>
        </w:rPr>
        <w:t>_ - ______</w:t>
      </w:r>
      <w:r w:rsidR="00145CB7">
        <w:rPr>
          <w:rFonts w:ascii="Times New Roman" w:hAnsi="Times New Roman"/>
          <w:sz w:val="22"/>
          <w:szCs w:val="22"/>
        </w:rPr>
        <w:t>_</w:t>
      </w:r>
    </w:p>
    <w:p w14:paraId="1847D913" w14:textId="3D332366" w:rsidR="00145CB7" w:rsidRPr="00B14A18" w:rsidRDefault="00145CB7" w:rsidP="00145CB7">
      <w:pPr>
        <w:spacing w:before="120"/>
        <w:ind w:right="-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F3F7F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0"/>
          <w:szCs w:val="20"/>
        </w:rPr>
        <w:t>(first, middle initial, last)</w:t>
      </w:r>
    </w:p>
    <w:p w14:paraId="175F6042" w14:textId="0C823717" w:rsidR="00145CB7" w:rsidRDefault="00145CB7" w:rsidP="00145CB7">
      <w:pPr>
        <w:tabs>
          <w:tab w:val="left" w:pos="5760"/>
          <w:tab w:val="left" w:pos="6390"/>
          <w:tab w:val="left" w:pos="10800"/>
        </w:tabs>
        <w:spacing w:before="120"/>
        <w:ind w:right="-58"/>
        <w:rPr>
          <w:rFonts w:ascii="Times New Roman" w:hAnsi="Times New Roman"/>
          <w:sz w:val="22"/>
          <w:szCs w:val="22"/>
        </w:rPr>
      </w:pPr>
      <w:r w:rsidRPr="005529A5">
        <w:rPr>
          <w:rFonts w:ascii="Times New Roman" w:hAnsi="Times New Roman"/>
          <w:sz w:val="22"/>
          <w:szCs w:val="22"/>
        </w:rPr>
        <w:t>Spouse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9F3F7F">
        <w:rPr>
          <w:rFonts w:ascii="Times New Roman" w:hAnsi="Times New Roman"/>
          <w:sz w:val="22"/>
          <w:szCs w:val="22"/>
        </w:rPr>
        <w:t>2:</w:t>
      </w:r>
      <w:r>
        <w:rPr>
          <w:rFonts w:ascii="Times New Roman" w:hAnsi="Times New Roman"/>
          <w:sz w:val="22"/>
          <w:szCs w:val="22"/>
        </w:rPr>
        <w:t>_</w:t>
      </w:r>
      <w:proofErr w:type="gramEnd"/>
      <w:r>
        <w:rPr>
          <w:rFonts w:ascii="Times New Roman" w:hAnsi="Times New Roman"/>
          <w:sz w:val="22"/>
          <w:szCs w:val="22"/>
        </w:rPr>
        <w:t>________________________</w:t>
      </w:r>
      <w:r w:rsidRPr="005529A5">
        <w:rPr>
          <w:rFonts w:ascii="Times New Roman" w:hAnsi="Times New Roman"/>
          <w:sz w:val="22"/>
          <w:szCs w:val="22"/>
        </w:rPr>
        <w:t xml:space="preserve">_  Birthdate: 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>_____/_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>___/_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>____  SS# _____ - ____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 xml:space="preserve"> - ______</w:t>
      </w:r>
      <w:r>
        <w:rPr>
          <w:rFonts w:ascii="Times New Roman" w:hAnsi="Times New Roman"/>
          <w:sz w:val="22"/>
          <w:szCs w:val="22"/>
        </w:rPr>
        <w:t>_</w:t>
      </w:r>
    </w:p>
    <w:p w14:paraId="40FC79DA" w14:textId="555A464A" w:rsidR="00145CB7" w:rsidRPr="00B14A18" w:rsidRDefault="00145CB7" w:rsidP="00145CB7">
      <w:pPr>
        <w:spacing w:before="120"/>
        <w:ind w:right="-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F3F7F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0"/>
          <w:szCs w:val="20"/>
        </w:rPr>
        <w:t>(first, middle initial, last)</w:t>
      </w:r>
    </w:p>
    <w:p w14:paraId="30DB6AAD" w14:textId="77777777" w:rsidR="00145CB7" w:rsidRPr="005529A5" w:rsidRDefault="00145CB7" w:rsidP="00145CB7">
      <w:pPr>
        <w:tabs>
          <w:tab w:val="left" w:pos="5760"/>
          <w:tab w:val="left" w:pos="6390"/>
          <w:tab w:val="left" w:pos="10800"/>
        </w:tabs>
        <w:spacing w:before="120"/>
        <w:ind w:right="-58"/>
        <w:rPr>
          <w:rFonts w:ascii="Times New Roman" w:hAnsi="Times New Roman"/>
          <w:sz w:val="22"/>
          <w:szCs w:val="22"/>
        </w:rPr>
      </w:pPr>
      <w:r w:rsidRPr="005529A5">
        <w:rPr>
          <w:rFonts w:ascii="Times New Roman" w:hAnsi="Times New Roman"/>
          <w:sz w:val="22"/>
          <w:szCs w:val="22"/>
        </w:rPr>
        <w:t>Address 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>_</w:t>
      </w:r>
      <w:proofErr w:type="gramStart"/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 xml:space="preserve">  City</w:t>
      </w:r>
      <w:proofErr w:type="gramEnd"/>
      <w:r>
        <w:rPr>
          <w:rFonts w:ascii="Times New Roman" w:hAnsi="Times New Roman"/>
          <w:sz w:val="22"/>
          <w:szCs w:val="22"/>
        </w:rPr>
        <w:t xml:space="preserve">/State/ZIP </w:t>
      </w:r>
      <w:r w:rsidRPr="005529A5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>________</w:t>
      </w:r>
      <w:r w:rsidRPr="005529A5"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</w:t>
      </w:r>
    </w:p>
    <w:p w14:paraId="6C983773" w14:textId="77777777" w:rsidR="00145CB7" w:rsidRDefault="00145CB7" w:rsidP="00145CB7">
      <w:pPr>
        <w:tabs>
          <w:tab w:val="left" w:pos="5760"/>
          <w:tab w:val="left" w:pos="6390"/>
          <w:tab w:val="left" w:pos="10800"/>
        </w:tabs>
        <w:ind w:right="-54"/>
        <w:rPr>
          <w:rFonts w:ascii="Times New Roman" w:hAnsi="Times New Roman"/>
          <w:b/>
        </w:rPr>
      </w:pPr>
    </w:p>
    <w:p w14:paraId="2694375B" w14:textId="2D111558" w:rsidR="00145CB7" w:rsidRPr="00B14A18" w:rsidRDefault="009F3F7F" w:rsidP="00145CB7">
      <w:pPr>
        <w:spacing w:before="120"/>
        <w:ind w:right="-5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SPOUSE 1:  </w:t>
      </w:r>
      <w:r w:rsidR="00145CB7">
        <w:rPr>
          <w:rFonts w:ascii="Times New Roman" w:hAnsi="Times New Roman"/>
          <w:b/>
        </w:rPr>
        <w:t>FAMILY &amp; FRIENDS:</w:t>
      </w:r>
      <w:r w:rsidR="00145CB7" w:rsidRPr="0062147D">
        <w:rPr>
          <w:rFonts w:ascii="Times New Roman" w:hAnsi="Times New Roman"/>
          <w:b/>
        </w:rPr>
        <w:t xml:space="preserve"> </w:t>
      </w:r>
      <w:r w:rsidR="00145CB7" w:rsidRPr="00B14A18">
        <w:rPr>
          <w:rFonts w:ascii="Times New Roman" w:hAnsi="Times New Roman"/>
          <w:b/>
        </w:rPr>
        <w:t xml:space="preserve">List Additional </w:t>
      </w:r>
      <w:r w:rsidR="00145CB7">
        <w:rPr>
          <w:rFonts w:ascii="Times New Roman" w:hAnsi="Times New Roman"/>
          <w:b/>
        </w:rPr>
        <w:t>Family &amp; Friends</w:t>
      </w:r>
      <w:r w:rsidR="00145CB7" w:rsidRPr="00B14A18">
        <w:rPr>
          <w:rFonts w:ascii="Times New Roman" w:hAnsi="Times New Roman"/>
          <w:b/>
        </w:rPr>
        <w:t xml:space="preserve"> on a </w:t>
      </w:r>
      <w:r w:rsidR="00145CB7">
        <w:rPr>
          <w:rFonts w:ascii="Times New Roman" w:hAnsi="Times New Roman"/>
          <w:b/>
        </w:rPr>
        <w:t>S</w:t>
      </w:r>
      <w:r w:rsidR="00145CB7" w:rsidRPr="00B14A18">
        <w:rPr>
          <w:rFonts w:ascii="Times New Roman" w:hAnsi="Times New Roman"/>
          <w:b/>
        </w:rPr>
        <w:t xml:space="preserve">eparate </w:t>
      </w:r>
      <w:r w:rsidR="00145CB7">
        <w:rPr>
          <w:rFonts w:ascii="Times New Roman" w:hAnsi="Times New Roman"/>
          <w:b/>
        </w:rPr>
        <w:t>S</w:t>
      </w:r>
      <w:r w:rsidR="00145CB7" w:rsidRPr="00B14A18">
        <w:rPr>
          <w:rFonts w:ascii="Times New Roman" w:hAnsi="Times New Roman"/>
          <w:b/>
        </w:rPr>
        <w:t>heet</w:t>
      </w:r>
    </w:p>
    <w:p w14:paraId="1F1C6C36" w14:textId="77777777" w:rsidR="00145CB7" w:rsidRPr="0062147D" w:rsidRDefault="00145CB7" w:rsidP="00145CB7">
      <w:pPr>
        <w:tabs>
          <w:tab w:val="left" w:pos="5760"/>
          <w:tab w:val="left" w:pos="6390"/>
          <w:tab w:val="left" w:pos="10800"/>
        </w:tabs>
        <w:ind w:right="-54"/>
        <w:rPr>
          <w:rFonts w:ascii="Times New Roman" w:hAnsi="Times New Roman"/>
          <w:b/>
        </w:rPr>
      </w:pPr>
    </w:p>
    <w:p w14:paraId="20701867" w14:textId="77777777" w:rsidR="00145CB7" w:rsidRDefault="00145CB7" w:rsidP="00145CB7">
      <w:pPr>
        <w:tabs>
          <w:tab w:val="left" w:pos="5760"/>
          <w:tab w:val="left" w:pos="6390"/>
          <w:tab w:val="left" w:pos="10800"/>
        </w:tabs>
        <w:spacing w:before="120"/>
        <w:ind w:right="-58"/>
        <w:rPr>
          <w:rFonts w:ascii="Times New Roman" w:hAnsi="Times New Roman"/>
          <w:sz w:val="22"/>
          <w:szCs w:val="22"/>
        </w:rPr>
      </w:pPr>
      <w:r w:rsidRPr="005529A5">
        <w:rPr>
          <w:rFonts w:ascii="Times New Roman" w:hAnsi="Times New Roman"/>
          <w:sz w:val="22"/>
          <w:szCs w:val="22"/>
        </w:rPr>
        <w:t>1</w:t>
      </w:r>
      <w:r w:rsidRPr="005529A5"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C</w:t>
      </w:r>
      <w:r w:rsidRPr="005529A5">
        <w:rPr>
          <w:rFonts w:ascii="Times New Roman" w:hAnsi="Times New Roman"/>
          <w:sz w:val="22"/>
          <w:szCs w:val="22"/>
        </w:rPr>
        <w:t>hild</w:t>
      </w:r>
      <w:r>
        <w:rPr>
          <w:rFonts w:ascii="Times New Roman" w:hAnsi="Times New Roman"/>
          <w:sz w:val="22"/>
          <w:szCs w:val="22"/>
        </w:rPr>
        <w:t xml:space="preserve"> ______________________</w:t>
      </w:r>
      <w:r w:rsidRPr="005529A5">
        <w:rPr>
          <w:rFonts w:ascii="Times New Roman" w:hAnsi="Times New Roman"/>
          <w:sz w:val="22"/>
          <w:szCs w:val="22"/>
        </w:rPr>
        <w:t>__</w:t>
      </w:r>
      <w:proofErr w:type="gramStart"/>
      <w:r w:rsidRPr="005529A5">
        <w:rPr>
          <w:rFonts w:ascii="Times New Roman" w:hAnsi="Times New Roman"/>
          <w:sz w:val="22"/>
          <w:szCs w:val="22"/>
        </w:rPr>
        <w:t>_  Birthdate</w:t>
      </w:r>
      <w:proofErr w:type="gramEnd"/>
      <w:r w:rsidRPr="005529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>_____/_____/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 xml:space="preserve">_____  SS# _____ - 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 xml:space="preserve">____ - 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>______</w:t>
      </w:r>
    </w:p>
    <w:p w14:paraId="0764F785" w14:textId="77777777" w:rsidR="00145CB7" w:rsidRDefault="00145CB7" w:rsidP="00145CB7">
      <w:pPr>
        <w:spacing w:before="120"/>
        <w:ind w:right="-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0"/>
          <w:szCs w:val="20"/>
        </w:rPr>
        <w:t>(first, middle initial, last)</w:t>
      </w:r>
    </w:p>
    <w:p w14:paraId="47786376" w14:textId="77777777" w:rsidR="00145CB7" w:rsidRPr="0037162A" w:rsidRDefault="00145CB7" w:rsidP="00145CB7">
      <w:pPr>
        <w:spacing w:before="120"/>
        <w:ind w:right="-58"/>
        <w:rPr>
          <w:rFonts w:ascii="Times New Roman" w:hAnsi="Times New Roman"/>
          <w:sz w:val="22"/>
          <w:szCs w:val="22"/>
        </w:rPr>
      </w:pPr>
      <w:r w:rsidRPr="0037162A">
        <w:rPr>
          <w:rFonts w:ascii="Times New Roman" w:hAnsi="Times New Roman"/>
          <w:sz w:val="22"/>
          <w:szCs w:val="22"/>
        </w:rPr>
        <w:t xml:space="preserve">Address </w:t>
      </w:r>
      <w:r>
        <w:rPr>
          <w:rFonts w:ascii="Times New Roman" w:hAnsi="Times New Roman"/>
          <w:sz w:val="22"/>
          <w:szCs w:val="22"/>
        </w:rPr>
        <w:t>__</w:t>
      </w:r>
      <w:r w:rsidRPr="0037162A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_</w:t>
      </w:r>
      <w:r w:rsidRPr="0037162A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___________ </w:t>
      </w:r>
      <w:r w:rsidRPr="0037162A">
        <w:rPr>
          <w:rFonts w:ascii="Times New Roman" w:hAnsi="Times New Roman"/>
          <w:sz w:val="22"/>
          <w:szCs w:val="22"/>
        </w:rPr>
        <w:t>City</w:t>
      </w:r>
      <w:r>
        <w:rPr>
          <w:rFonts w:ascii="Times New Roman" w:hAnsi="Times New Roman"/>
          <w:sz w:val="22"/>
          <w:szCs w:val="22"/>
        </w:rPr>
        <w:t>/State/ZIP</w:t>
      </w:r>
      <w:r w:rsidRPr="0037162A">
        <w:rPr>
          <w:rFonts w:ascii="Times New Roman" w:hAnsi="Times New Roman"/>
          <w:sz w:val="22"/>
          <w:szCs w:val="22"/>
        </w:rPr>
        <w:t xml:space="preserve"> __</w:t>
      </w:r>
      <w:r>
        <w:rPr>
          <w:rFonts w:ascii="Times New Roman" w:hAnsi="Times New Roman"/>
          <w:sz w:val="22"/>
          <w:szCs w:val="22"/>
        </w:rPr>
        <w:t>_____</w:t>
      </w:r>
      <w:r w:rsidRPr="0037162A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>__________________</w:t>
      </w:r>
    </w:p>
    <w:p w14:paraId="708C7DE8" w14:textId="77777777" w:rsidR="00145CB7" w:rsidRDefault="00145CB7" w:rsidP="00145CB7">
      <w:pPr>
        <w:tabs>
          <w:tab w:val="left" w:pos="5760"/>
          <w:tab w:val="left" w:pos="6390"/>
          <w:tab w:val="left" w:pos="10800"/>
        </w:tabs>
        <w:spacing w:before="180"/>
        <w:ind w:right="-58"/>
        <w:rPr>
          <w:rFonts w:ascii="Times New Roman" w:hAnsi="Times New Roman"/>
          <w:sz w:val="22"/>
          <w:szCs w:val="22"/>
        </w:rPr>
      </w:pPr>
    </w:p>
    <w:p w14:paraId="58C71787" w14:textId="77777777" w:rsidR="00145CB7" w:rsidRDefault="00145CB7" w:rsidP="00145CB7">
      <w:pPr>
        <w:tabs>
          <w:tab w:val="left" w:pos="5760"/>
          <w:tab w:val="left" w:pos="6390"/>
          <w:tab w:val="left" w:pos="10800"/>
        </w:tabs>
        <w:spacing w:before="120"/>
        <w:ind w:right="-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C</w:t>
      </w:r>
      <w:r w:rsidRPr="005529A5">
        <w:rPr>
          <w:rFonts w:ascii="Times New Roman" w:hAnsi="Times New Roman"/>
          <w:sz w:val="22"/>
          <w:szCs w:val="22"/>
        </w:rPr>
        <w:t>hild</w:t>
      </w:r>
      <w:r>
        <w:rPr>
          <w:rFonts w:ascii="Times New Roman" w:hAnsi="Times New Roman"/>
          <w:sz w:val="22"/>
          <w:szCs w:val="22"/>
        </w:rPr>
        <w:t xml:space="preserve"> _______________________</w:t>
      </w:r>
      <w:r w:rsidRPr="005529A5">
        <w:rPr>
          <w:rFonts w:ascii="Times New Roman" w:hAnsi="Times New Roman"/>
          <w:sz w:val="22"/>
          <w:szCs w:val="22"/>
        </w:rPr>
        <w:t>__</w:t>
      </w:r>
      <w:proofErr w:type="gramStart"/>
      <w:r w:rsidRPr="005529A5">
        <w:rPr>
          <w:rFonts w:ascii="Times New Roman" w:hAnsi="Times New Roman"/>
          <w:sz w:val="22"/>
          <w:szCs w:val="22"/>
        </w:rPr>
        <w:t>_  Birthdate</w:t>
      </w:r>
      <w:proofErr w:type="gramEnd"/>
      <w:r w:rsidRPr="005529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>_____/_____/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 xml:space="preserve">_____  SS# _____ - 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 xml:space="preserve">____ - </w:t>
      </w:r>
      <w:r>
        <w:rPr>
          <w:rFonts w:ascii="Times New Roman" w:hAnsi="Times New Roman"/>
          <w:sz w:val="22"/>
          <w:szCs w:val="22"/>
        </w:rPr>
        <w:t>______</w:t>
      </w:r>
    </w:p>
    <w:p w14:paraId="68DE85C2" w14:textId="77777777" w:rsidR="00145CB7" w:rsidRDefault="00145CB7" w:rsidP="00145CB7">
      <w:pPr>
        <w:spacing w:before="120"/>
        <w:ind w:right="-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0"/>
          <w:szCs w:val="20"/>
        </w:rPr>
        <w:t>(first, middle initial, last)</w:t>
      </w:r>
    </w:p>
    <w:p w14:paraId="3BBE5D03" w14:textId="77777777" w:rsidR="00145CB7" w:rsidRPr="0037162A" w:rsidRDefault="00145CB7" w:rsidP="00145CB7">
      <w:pPr>
        <w:spacing w:before="120"/>
        <w:ind w:right="-58"/>
        <w:rPr>
          <w:rFonts w:ascii="Times New Roman" w:hAnsi="Times New Roman"/>
          <w:sz w:val="22"/>
          <w:szCs w:val="22"/>
        </w:rPr>
      </w:pPr>
      <w:r w:rsidRPr="0037162A">
        <w:rPr>
          <w:rFonts w:ascii="Times New Roman" w:hAnsi="Times New Roman"/>
          <w:sz w:val="22"/>
          <w:szCs w:val="22"/>
        </w:rPr>
        <w:t xml:space="preserve">Address </w:t>
      </w:r>
      <w:r>
        <w:rPr>
          <w:rFonts w:ascii="Times New Roman" w:hAnsi="Times New Roman"/>
          <w:sz w:val="22"/>
          <w:szCs w:val="22"/>
        </w:rPr>
        <w:t>__</w:t>
      </w:r>
      <w:r w:rsidRPr="0037162A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_</w:t>
      </w:r>
      <w:r w:rsidRPr="0037162A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___________ </w:t>
      </w:r>
      <w:r w:rsidRPr="0037162A">
        <w:rPr>
          <w:rFonts w:ascii="Times New Roman" w:hAnsi="Times New Roman"/>
          <w:sz w:val="22"/>
          <w:szCs w:val="22"/>
        </w:rPr>
        <w:t>City</w:t>
      </w:r>
      <w:r>
        <w:rPr>
          <w:rFonts w:ascii="Times New Roman" w:hAnsi="Times New Roman"/>
          <w:sz w:val="22"/>
          <w:szCs w:val="22"/>
        </w:rPr>
        <w:t>/State/ZIP</w:t>
      </w:r>
      <w:r w:rsidRPr="0037162A">
        <w:rPr>
          <w:rFonts w:ascii="Times New Roman" w:hAnsi="Times New Roman"/>
          <w:sz w:val="22"/>
          <w:szCs w:val="22"/>
        </w:rPr>
        <w:t xml:space="preserve"> __</w:t>
      </w:r>
      <w:r>
        <w:rPr>
          <w:rFonts w:ascii="Times New Roman" w:hAnsi="Times New Roman"/>
          <w:sz w:val="22"/>
          <w:szCs w:val="22"/>
        </w:rPr>
        <w:t>_____</w:t>
      </w:r>
      <w:r w:rsidRPr="0037162A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>__________________</w:t>
      </w:r>
    </w:p>
    <w:p w14:paraId="11030765" w14:textId="77777777" w:rsidR="00145CB7" w:rsidRDefault="00145CB7" w:rsidP="00145CB7">
      <w:pPr>
        <w:tabs>
          <w:tab w:val="left" w:pos="5760"/>
          <w:tab w:val="left" w:pos="6390"/>
          <w:tab w:val="left" w:pos="10800"/>
        </w:tabs>
        <w:spacing w:before="120"/>
        <w:ind w:right="-58"/>
        <w:rPr>
          <w:rFonts w:ascii="Times New Roman" w:hAnsi="Times New Roman"/>
          <w:sz w:val="22"/>
          <w:szCs w:val="22"/>
        </w:rPr>
      </w:pPr>
    </w:p>
    <w:p w14:paraId="3C3F7639" w14:textId="77777777" w:rsidR="00145CB7" w:rsidRDefault="00145CB7" w:rsidP="00145CB7">
      <w:pPr>
        <w:tabs>
          <w:tab w:val="left" w:pos="5760"/>
          <w:tab w:val="left" w:pos="6390"/>
          <w:tab w:val="left" w:pos="10800"/>
        </w:tabs>
        <w:spacing w:before="120"/>
        <w:ind w:right="-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  <w:vertAlign w:val="superscript"/>
        </w:rPr>
        <w:t>rd</w:t>
      </w:r>
      <w:r>
        <w:rPr>
          <w:rFonts w:ascii="Times New Roman" w:hAnsi="Times New Roman"/>
          <w:sz w:val="22"/>
          <w:szCs w:val="22"/>
        </w:rPr>
        <w:t xml:space="preserve"> C</w:t>
      </w:r>
      <w:r w:rsidRPr="005529A5">
        <w:rPr>
          <w:rFonts w:ascii="Times New Roman" w:hAnsi="Times New Roman"/>
          <w:sz w:val="22"/>
          <w:szCs w:val="22"/>
        </w:rPr>
        <w:t>hild</w:t>
      </w:r>
      <w:r>
        <w:rPr>
          <w:rFonts w:ascii="Times New Roman" w:hAnsi="Times New Roman"/>
          <w:sz w:val="22"/>
          <w:szCs w:val="22"/>
        </w:rPr>
        <w:t xml:space="preserve"> _______________________</w:t>
      </w:r>
      <w:r w:rsidRPr="005529A5">
        <w:rPr>
          <w:rFonts w:ascii="Times New Roman" w:hAnsi="Times New Roman"/>
          <w:sz w:val="22"/>
          <w:szCs w:val="22"/>
        </w:rPr>
        <w:t>__</w:t>
      </w:r>
      <w:proofErr w:type="gramStart"/>
      <w:r w:rsidRPr="005529A5">
        <w:rPr>
          <w:rFonts w:ascii="Times New Roman" w:hAnsi="Times New Roman"/>
          <w:sz w:val="22"/>
          <w:szCs w:val="22"/>
        </w:rPr>
        <w:t>_  Birthdate</w:t>
      </w:r>
      <w:proofErr w:type="gramEnd"/>
      <w:r w:rsidRPr="005529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>_____/_____/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 xml:space="preserve">_____  SS# _____ - 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 xml:space="preserve">____ - </w:t>
      </w:r>
      <w:r>
        <w:rPr>
          <w:rFonts w:ascii="Times New Roman" w:hAnsi="Times New Roman"/>
          <w:sz w:val="22"/>
          <w:szCs w:val="22"/>
        </w:rPr>
        <w:t>______</w:t>
      </w:r>
    </w:p>
    <w:p w14:paraId="69A73BF3" w14:textId="77777777" w:rsidR="00145CB7" w:rsidRDefault="00145CB7" w:rsidP="00145CB7">
      <w:pPr>
        <w:spacing w:before="120"/>
        <w:ind w:right="-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0"/>
          <w:szCs w:val="20"/>
        </w:rPr>
        <w:t>(first, middle initial, last)</w:t>
      </w:r>
    </w:p>
    <w:p w14:paraId="4FB3D1E9" w14:textId="77777777" w:rsidR="00145CB7" w:rsidRDefault="00145CB7" w:rsidP="00145CB7">
      <w:pPr>
        <w:spacing w:before="120"/>
        <w:ind w:right="-58"/>
        <w:rPr>
          <w:rFonts w:ascii="Times New Roman" w:hAnsi="Times New Roman"/>
        </w:rPr>
      </w:pPr>
      <w:r w:rsidRPr="0037162A">
        <w:rPr>
          <w:rFonts w:ascii="Times New Roman" w:hAnsi="Times New Roman"/>
          <w:sz w:val="22"/>
          <w:szCs w:val="22"/>
        </w:rPr>
        <w:t xml:space="preserve">Address </w:t>
      </w:r>
      <w:r>
        <w:rPr>
          <w:rFonts w:ascii="Times New Roman" w:hAnsi="Times New Roman"/>
          <w:sz w:val="22"/>
          <w:szCs w:val="22"/>
        </w:rPr>
        <w:t>__</w:t>
      </w:r>
      <w:r w:rsidRPr="0037162A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_</w:t>
      </w:r>
      <w:r w:rsidRPr="0037162A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___________ </w:t>
      </w:r>
      <w:r w:rsidRPr="0037162A">
        <w:rPr>
          <w:rFonts w:ascii="Times New Roman" w:hAnsi="Times New Roman"/>
          <w:sz w:val="22"/>
          <w:szCs w:val="22"/>
        </w:rPr>
        <w:t>City</w:t>
      </w:r>
      <w:r>
        <w:rPr>
          <w:rFonts w:ascii="Times New Roman" w:hAnsi="Times New Roman"/>
          <w:sz w:val="22"/>
          <w:szCs w:val="22"/>
        </w:rPr>
        <w:t>/State/ZIP</w:t>
      </w:r>
      <w:r w:rsidRPr="0037162A">
        <w:rPr>
          <w:rFonts w:ascii="Times New Roman" w:hAnsi="Times New Roman"/>
          <w:sz w:val="22"/>
          <w:szCs w:val="22"/>
        </w:rPr>
        <w:t xml:space="preserve"> __</w:t>
      </w:r>
      <w:r>
        <w:rPr>
          <w:rFonts w:ascii="Times New Roman" w:hAnsi="Times New Roman"/>
          <w:sz w:val="22"/>
          <w:szCs w:val="22"/>
        </w:rPr>
        <w:t>_____</w:t>
      </w:r>
      <w:r w:rsidRPr="0037162A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>__________________</w:t>
      </w:r>
    </w:p>
    <w:p w14:paraId="4088C26B" w14:textId="77777777" w:rsidR="00145CB7" w:rsidRDefault="00145CB7" w:rsidP="00145CB7">
      <w:pPr>
        <w:tabs>
          <w:tab w:val="left" w:pos="5760"/>
          <w:tab w:val="left" w:pos="6390"/>
          <w:tab w:val="left" w:pos="10800"/>
        </w:tabs>
        <w:spacing w:before="120"/>
        <w:ind w:right="-58"/>
        <w:rPr>
          <w:rFonts w:ascii="Times New Roman" w:hAnsi="Times New Roman"/>
          <w:sz w:val="22"/>
          <w:szCs w:val="22"/>
        </w:rPr>
      </w:pPr>
    </w:p>
    <w:p w14:paraId="5997567D" w14:textId="77777777" w:rsidR="00145CB7" w:rsidRDefault="00145CB7" w:rsidP="00145CB7">
      <w:pPr>
        <w:tabs>
          <w:tab w:val="left" w:pos="5760"/>
          <w:tab w:val="left" w:pos="6390"/>
          <w:tab w:val="left" w:pos="10800"/>
        </w:tabs>
        <w:spacing w:before="120"/>
        <w:ind w:right="-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DF7A7E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C</w:t>
      </w:r>
      <w:r w:rsidRPr="005529A5">
        <w:rPr>
          <w:rFonts w:ascii="Times New Roman" w:hAnsi="Times New Roman"/>
          <w:sz w:val="22"/>
          <w:szCs w:val="22"/>
        </w:rPr>
        <w:t>hild</w:t>
      </w:r>
      <w:r>
        <w:rPr>
          <w:rFonts w:ascii="Times New Roman" w:hAnsi="Times New Roman"/>
          <w:sz w:val="22"/>
          <w:szCs w:val="22"/>
        </w:rPr>
        <w:t xml:space="preserve"> _______________________</w:t>
      </w:r>
      <w:r w:rsidRPr="005529A5">
        <w:rPr>
          <w:rFonts w:ascii="Times New Roman" w:hAnsi="Times New Roman"/>
          <w:sz w:val="22"/>
          <w:szCs w:val="22"/>
        </w:rPr>
        <w:t>__</w:t>
      </w:r>
      <w:proofErr w:type="gramStart"/>
      <w:r w:rsidRPr="005529A5">
        <w:rPr>
          <w:rFonts w:ascii="Times New Roman" w:hAnsi="Times New Roman"/>
          <w:sz w:val="22"/>
          <w:szCs w:val="22"/>
        </w:rPr>
        <w:t>_  Birthdate</w:t>
      </w:r>
      <w:proofErr w:type="gramEnd"/>
      <w:r w:rsidRPr="005529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>_____/_____/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 xml:space="preserve">_____  SS# _____ - 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 xml:space="preserve">____ - </w:t>
      </w:r>
      <w:r>
        <w:rPr>
          <w:rFonts w:ascii="Times New Roman" w:hAnsi="Times New Roman"/>
          <w:sz w:val="22"/>
          <w:szCs w:val="22"/>
        </w:rPr>
        <w:t>______</w:t>
      </w:r>
    </w:p>
    <w:p w14:paraId="1DDDEE87" w14:textId="77777777" w:rsidR="00145CB7" w:rsidRDefault="00145CB7" w:rsidP="00145CB7">
      <w:pPr>
        <w:spacing w:before="120"/>
        <w:ind w:right="-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0"/>
          <w:szCs w:val="20"/>
        </w:rPr>
        <w:t>(first, middle initial, last)</w:t>
      </w:r>
    </w:p>
    <w:p w14:paraId="661460D8" w14:textId="77777777" w:rsidR="00145CB7" w:rsidRDefault="00145CB7" w:rsidP="00145CB7">
      <w:pPr>
        <w:spacing w:before="120"/>
        <w:ind w:right="-58"/>
        <w:rPr>
          <w:rFonts w:ascii="Times New Roman" w:hAnsi="Times New Roman"/>
          <w:b/>
        </w:rPr>
      </w:pPr>
      <w:r w:rsidRPr="0037162A">
        <w:rPr>
          <w:rFonts w:ascii="Times New Roman" w:hAnsi="Times New Roman"/>
          <w:sz w:val="22"/>
          <w:szCs w:val="22"/>
        </w:rPr>
        <w:t xml:space="preserve">Address </w:t>
      </w:r>
      <w:r>
        <w:rPr>
          <w:rFonts w:ascii="Times New Roman" w:hAnsi="Times New Roman"/>
          <w:sz w:val="22"/>
          <w:szCs w:val="22"/>
        </w:rPr>
        <w:t>__</w:t>
      </w:r>
      <w:r w:rsidRPr="0037162A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_</w:t>
      </w:r>
      <w:r w:rsidRPr="0037162A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___________ </w:t>
      </w:r>
      <w:r w:rsidRPr="0037162A">
        <w:rPr>
          <w:rFonts w:ascii="Times New Roman" w:hAnsi="Times New Roman"/>
          <w:sz w:val="22"/>
          <w:szCs w:val="22"/>
        </w:rPr>
        <w:t>City</w:t>
      </w:r>
      <w:r>
        <w:rPr>
          <w:rFonts w:ascii="Times New Roman" w:hAnsi="Times New Roman"/>
          <w:sz w:val="22"/>
          <w:szCs w:val="22"/>
        </w:rPr>
        <w:t>/State/ZIP</w:t>
      </w:r>
      <w:r w:rsidRPr="0037162A">
        <w:rPr>
          <w:rFonts w:ascii="Times New Roman" w:hAnsi="Times New Roman"/>
          <w:sz w:val="22"/>
          <w:szCs w:val="22"/>
        </w:rPr>
        <w:t xml:space="preserve"> __</w:t>
      </w:r>
      <w:r>
        <w:rPr>
          <w:rFonts w:ascii="Times New Roman" w:hAnsi="Times New Roman"/>
          <w:sz w:val="22"/>
          <w:szCs w:val="22"/>
        </w:rPr>
        <w:t>_____</w:t>
      </w:r>
      <w:r w:rsidRPr="0037162A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>__________________</w:t>
      </w:r>
    </w:p>
    <w:p w14:paraId="36D43A53" w14:textId="77777777" w:rsidR="00145CB7" w:rsidRDefault="00145CB7" w:rsidP="00145CB7">
      <w:pPr>
        <w:spacing w:before="120"/>
        <w:ind w:right="-58"/>
        <w:rPr>
          <w:rFonts w:ascii="Times New Roman" w:hAnsi="Times New Roman"/>
          <w:b/>
        </w:rPr>
      </w:pPr>
    </w:p>
    <w:p w14:paraId="034E666E" w14:textId="77777777" w:rsidR="00C17A29" w:rsidRDefault="00C17A29" w:rsidP="009F3F7F">
      <w:pPr>
        <w:spacing w:before="120"/>
        <w:ind w:right="-58"/>
        <w:rPr>
          <w:rFonts w:ascii="Times New Roman" w:hAnsi="Times New Roman"/>
          <w:b/>
        </w:rPr>
      </w:pPr>
    </w:p>
    <w:p w14:paraId="32748F60" w14:textId="65FBADFB" w:rsidR="009F3F7F" w:rsidRPr="00B14A18" w:rsidRDefault="009F3F7F" w:rsidP="009F3F7F">
      <w:pPr>
        <w:spacing w:before="120"/>
        <w:ind w:right="-5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SPOUSE 2:  FAMILY &amp; FRIENDS:</w:t>
      </w:r>
      <w:r w:rsidRPr="0062147D">
        <w:rPr>
          <w:rFonts w:ascii="Times New Roman" w:hAnsi="Times New Roman"/>
          <w:b/>
        </w:rPr>
        <w:t xml:space="preserve"> </w:t>
      </w:r>
      <w:r w:rsidRPr="00B14A18">
        <w:rPr>
          <w:rFonts w:ascii="Times New Roman" w:hAnsi="Times New Roman"/>
          <w:b/>
        </w:rPr>
        <w:t xml:space="preserve">List Additional </w:t>
      </w:r>
      <w:r>
        <w:rPr>
          <w:rFonts w:ascii="Times New Roman" w:hAnsi="Times New Roman"/>
          <w:b/>
        </w:rPr>
        <w:t>Family &amp; Friends</w:t>
      </w:r>
      <w:r w:rsidRPr="00B14A18">
        <w:rPr>
          <w:rFonts w:ascii="Times New Roman" w:hAnsi="Times New Roman"/>
          <w:b/>
        </w:rPr>
        <w:t xml:space="preserve"> on a </w:t>
      </w:r>
      <w:r>
        <w:rPr>
          <w:rFonts w:ascii="Times New Roman" w:hAnsi="Times New Roman"/>
          <w:b/>
        </w:rPr>
        <w:t>S</w:t>
      </w:r>
      <w:r w:rsidRPr="00B14A18">
        <w:rPr>
          <w:rFonts w:ascii="Times New Roman" w:hAnsi="Times New Roman"/>
          <w:b/>
        </w:rPr>
        <w:t xml:space="preserve">eparate </w:t>
      </w:r>
      <w:r>
        <w:rPr>
          <w:rFonts w:ascii="Times New Roman" w:hAnsi="Times New Roman"/>
          <w:b/>
        </w:rPr>
        <w:t>S</w:t>
      </w:r>
      <w:r w:rsidRPr="00B14A18">
        <w:rPr>
          <w:rFonts w:ascii="Times New Roman" w:hAnsi="Times New Roman"/>
          <w:b/>
        </w:rPr>
        <w:t>heet</w:t>
      </w:r>
    </w:p>
    <w:p w14:paraId="3CAD2393" w14:textId="77777777" w:rsidR="009F3F7F" w:rsidRPr="0062147D" w:rsidRDefault="009F3F7F" w:rsidP="009F3F7F">
      <w:pPr>
        <w:tabs>
          <w:tab w:val="left" w:pos="5760"/>
          <w:tab w:val="left" w:pos="6390"/>
          <w:tab w:val="left" w:pos="10800"/>
        </w:tabs>
        <w:ind w:right="-54"/>
        <w:rPr>
          <w:rFonts w:ascii="Times New Roman" w:hAnsi="Times New Roman"/>
          <w:b/>
        </w:rPr>
      </w:pPr>
    </w:p>
    <w:p w14:paraId="593AA61A" w14:textId="77777777" w:rsidR="009F3F7F" w:rsidRDefault="009F3F7F" w:rsidP="009F3F7F">
      <w:pPr>
        <w:tabs>
          <w:tab w:val="left" w:pos="5760"/>
          <w:tab w:val="left" w:pos="6390"/>
          <w:tab w:val="left" w:pos="10800"/>
        </w:tabs>
        <w:spacing w:before="120"/>
        <w:ind w:right="-58"/>
        <w:rPr>
          <w:rFonts w:ascii="Times New Roman" w:hAnsi="Times New Roman"/>
          <w:sz w:val="22"/>
          <w:szCs w:val="22"/>
        </w:rPr>
      </w:pPr>
      <w:r w:rsidRPr="005529A5">
        <w:rPr>
          <w:rFonts w:ascii="Times New Roman" w:hAnsi="Times New Roman"/>
          <w:sz w:val="22"/>
          <w:szCs w:val="22"/>
        </w:rPr>
        <w:t>1</w:t>
      </w:r>
      <w:r w:rsidRPr="005529A5"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C</w:t>
      </w:r>
      <w:r w:rsidRPr="005529A5">
        <w:rPr>
          <w:rFonts w:ascii="Times New Roman" w:hAnsi="Times New Roman"/>
          <w:sz w:val="22"/>
          <w:szCs w:val="22"/>
        </w:rPr>
        <w:t>hild</w:t>
      </w:r>
      <w:r>
        <w:rPr>
          <w:rFonts w:ascii="Times New Roman" w:hAnsi="Times New Roman"/>
          <w:sz w:val="22"/>
          <w:szCs w:val="22"/>
        </w:rPr>
        <w:t xml:space="preserve"> ______________________</w:t>
      </w:r>
      <w:r w:rsidRPr="005529A5">
        <w:rPr>
          <w:rFonts w:ascii="Times New Roman" w:hAnsi="Times New Roman"/>
          <w:sz w:val="22"/>
          <w:szCs w:val="22"/>
        </w:rPr>
        <w:t>__</w:t>
      </w:r>
      <w:proofErr w:type="gramStart"/>
      <w:r w:rsidRPr="005529A5">
        <w:rPr>
          <w:rFonts w:ascii="Times New Roman" w:hAnsi="Times New Roman"/>
          <w:sz w:val="22"/>
          <w:szCs w:val="22"/>
        </w:rPr>
        <w:t>_  Birthdate</w:t>
      </w:r>
      <w:proofErr w:type="gramEnd"/>
      <w:r w:rsidRPr="005529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>_____/_____/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 xml:space="preserve">_____  SS# _____ - 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 xml:space="preserve">____ - 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>______</w:t>
      </w:r>
    </w:p>
    <w:p w14:paraId="3A031C45" w14:textId="77777777" w:rsidR="009F3F7F" w:rsidRDefault="009F3F7F" w:rsidP="009F3F7F">
      <w:pPr>
        <w:spacing w:before="120"/>
        <w:ind w:right="-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0"/>
          <w:szCs w:val="20"/>
        </w:rPr>
        <w:t>(first, middle initial, last)</w:t>
      </w:r>
    </w:p>
    <w:p w14:paraId="24606154" w14:textId="77777777" w:rsidR="009F3F7F" w:rsidRPr="0037162A" w:rsidRDefault="009F3F7F" w:rsidP="009F3F7F">
      <w:pPr>
        <w:spacing w:before="120"/>
        <w:ind w:right="-58"/>
        <w:rPr>
          <w:rFonts w:ascii="Times New Roman" w:hAnsi="Times New Roman"/>
          <w:sz w:val="22"/>
          <w:szCs w:val="22"/>
        </w:rPr>
      </w:pPr>
      <w:r w:rsidRPr="0037162A">
        <w:rPr>
          <w:rFonts w:ascii="Times New Roman" w:hAnsi="Times New Roman"/>
          <w:sz w:val="22"/>
          <w:szCs w:val="22"/>
        </w:rPr>
        <w:t xml:space="preserve">Address </w:t>
      </w:r>
      <w:r>
        <w:rPr>
          <w:rFonts w:ascii="Times New Roman" w:hAnsi="Times New Roman"/>
          <w:sz w:val="22"/>
          <w:szCs w:val="22"/>
        </w:rPr>
        <w:t>__</w:t>
      </w:r>
      <w:r w:rsidRPr="0037162A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_</w:t>
      </w:r>
      <w:r w:rsidRPr="0037162A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___________ </w:t>
      </w:r>
      <w:r w:rsidRPr="0037162A">
        <w:rPr>
          <w:rFonts w:ascii="Times New Roman" w:hAnsi="Times New Roman"/>
          <w:sz w:val="22"/>
          <w:szCs w:val="22"/>
        </w:rPr>
        <w:t>City</w:t>
      </w:r>
      <w:r>
        <w:rPr>
          <w:rFonts w:ascii="Times New Roman" w:hAnsi="Times New Roman"/>
          <w:sz w:val="22"/>
          <w:szCs w:val="22"/>
        </w:rPr>
        <w:t>/State/ZIP</w:t>
      </w:r>
      <w:r w:rsidRPr="0037162A">
        <w:rPr>
          <w:rFonts w:ascii="Times New Roman" w:hAnsi="Times New Roman"/>
          <w:sz w:val="22"/>
          <w:szCs w:val="22"/>
        </w:rPr>
        <w:t xml:space="preserve"> __</w:t>
      </w:r>
      <w:r>
        <w:rPr>
          <w:rFonts w:ascii="Times New Roman" w:hAnsi="Times New Roman"/>
          <w:sz w:val="22"/>
          <w:szCs w:val="22"/>
        </w:rPr>
        <w:t>_____</w:t>
      </w:r>
      <w:r w:rsidRPr="0037162A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>__________________</w:t>
      </w:r>
    </w:p>
    <w:p w14:paraId="20829A53" w14:textId="77777777" w:rsidR="009F3F7F" w:rsidRDefault="009F3F7F" w:rsidP="009F3F7F">
      <w:pPr>
        <w:tabs>
          <w:tab w:val="left" w:pos="5760"/>
          <w:tab w:val="left" w:pos="6390"/>
          <w:tab w:val="left" w:pos="10800"/>
        </w:tabs>
        <w:spacing w:before="180"/>
        <w:ind w:right="-58"/>
        <w:rPr>
          <w:rFonts w:ascii="Times New Roman" w:hAnsi="Times New Roman"/>
          <w:sz w:val="22"/>
          <w:szCs w:val="22"/>
        </w:rPr>
      </w:pPr>
    </w:p>
    <w:p w14:paraId="4D672E94" w14:textId="77777777" w:rsidR="009F3F7F" w:rsidRDefault="009F3F7F" w:rsidP="009F3F7F">
      <w:pPr>
        <w:tabs>
          <w:tab w:val="left" w:pos="5760"/>
          <w:tab w:val="left" w:pos="6390"/>
          <w:tab w:val="left" w:pos="10800"/>
        </w:tabs>
        <w:spacing w:before="120"/>
        <w:ind w:right="-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C</w:t>
      </w:r>
      <w:r w:rsidRPr="005529A5">
        <w:rPr>
          <w:rFonts w:ascii="Times New Roman" w:hAnsi="Times New Roman"/>
          <w:sz w:val="22"/>
          <w:szCs w:val="22"/>
        </w:rPr>
        <w:t>hild</w:t>
      </w:r>
      <w:r>
        <w:rPr>
          <w:rFonts w:ascii="Times New Roman" w:hAnsi="Times New Roman"/>
          <w:sz w:val="22"/>
          <w:szCs w:val="22"/>
        </w:rPr>
        <w:t xml:space="preserve"> _______________________</w:t>
      </w:r>
      <w:r w:rsidRPr="005529A5">
        <w:rPr>
          <w:rFonts w:ascii="Times New Roman" w:hAnsi="Times New Roman"/>
          <w:sz w:val="22"/>
          <w:szCs w:val="22"/>
        </w:rPr>
        <w:t>__</w:t>
      </w:r>
      <w:proofErr w:type="gramStart"/>
      <w:r w:rsidRPr="005529A5">
        <w:rPr>
          <w:rFonts w:ascii="Times New Roman" w:hAnsi="Times New Roman"/>
          <w:sz w:val="22"/>
          <w:szCs w:val="22"/>
        </w:rPr>
        <w:t>_  Birthdate</w:t>
      </w:r>
      <w:proofErr w:type="gramEnd"/>
      <w:r w:rsidRPr="005529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>_____/_____/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 xml:space="preserve">_____  SS# _____ - 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 xml:space="preserve">____ - </w:t>
      </w:r>
      <w:r>
        <w:rPr>
          <w:rFonts w:ascii="Times New Roman" w:hAnsi="Times New Roman"/>
          <w:sz w:val="22"/>
          <w:szCs w:val="22"/>
        </w:rPr>
        <w:t>______</w:t>
      </w:r>
    </w:p>
    <w:p w14:paraId="0A72C819" w14:textId="77777777" w:rsidR="009F3F7F" w:rsidRDefault="009F3F7F" w:rsidP="009F3F7F">
      <w:pPr>
        <w:spacing w:before="120"/>
        <w:ind w:right="-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0"/>
          <w:szCs w:val="20"/>
        </w:rPr>
        <w:t>(first, middle initial, last)</w:t>
      </w:r>
    </w:p>
    <w:p w14:paraId="707322DF" w14:textId="77777777" w:rsidR="009F3F7F" w:rsidRPr="0037162A" w:rsidRDefault="009F3F7F" w:rsidP="009F3F7F">
      <w:pPr>
        <w:spacing w:before="120"/>
        <w:ind w:right="-58"/>
        <w:rPr>
          <w:rFonts w:ascii="Times New Roman" w:hAnsi="Times New Roman"/>
          <w:sz w:val="22"/>
          <w:szCs w:val="22"/>
        </w:rPr>
      </w:pPr>
      <w:r w:rsidRPr="0037162A">
        <w:rPr>
          <w:rFonts w:ascii="Times New Roman" w:hAnsi="Times New Roman"/>
          <w:sz w:val="22"/>
          <w:szCs w:val="22"/>
        </w:rPr>
        <w:t xml:space="preserve">Address </w:t>
      </w:r>
      <w:r>
        <w:rPr>
          <w:rFonts w:ascii="Times New Roman" w:hAnsi="Times New Roman"/>
          <w:sz w:val="22"/>
          <w:szCs w:val="22"/>
        </w:rPr>
        <w:t>__</w:t>
      </w:r>
      <w:r w:rsidRPr="0037162A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_</w:t>
      </w:r>
      <w:r w:rsidRPr="0037162A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___________ </w:t>
      </w:r>
      <w:r w:rsidRPr="0037162A">
        <w:rPr>
          <w:rFonts w:ascii="Times New Roman" w:hAnsi="Times New Roman"/>
          <w:sz w:val="22"/>
          <w:szCs w:val="22"/>
        </w:rPr>
        <w:t>City</w:t>
      </w:r>
      <w:r>
        <w:rPr>
          <w:rFonts w:ascii="Times New Roman" w:hAnsi="Times New Roman"/>
          <w:sz w:val="22"/>
          <w:szCs w:val="22"/>
        </w:rPr>
        <w:t>/State/ZIP</w:t>
      </w:r>
      <w:r w:rsidRPr="0037162A">
        <w:rPr>
          <w:rFonts w:ascii="Times New Roman" w:hAnsi="Times New Roman"/>
          <w:sz w:val="22"/>
          <w:szCs w:val="22"/>
        </w:rPr>
        <w:t xml:space="preserve"> __</w:t>
      </w:r>
      <w:r>
        <w:rPr>
          <w:rFonts w:ascii="Times New Roman" w:hAnsi="Times New Roman"/>
          <w:sz w:val="22"/>
          <w:szCs w:val="22"/>
        </w:rPr>
        <w:t>_____</w:t>
      </w:r>
      <w:r w:rsidRPr="0037162A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>__________________</w:t>
      </w:r>
    </w:p>
    <w:p w14:paraId="0C0DC345" w14:textId="77777777" w:rsidR="009F3F7F" w:rsidRDefault="009F3F7F" w:rsidP="009F3F7F">
      <w:pPr>
        <w:tabs>
          <w:tab w:val="left" w:pos="5760"/>
          <w:tab w:val="left" w:pos="6390"/>
          <w:tab w:val="left" w:pos="10800"/>
        </w:tabs>
        <w:spacing w:before="120"/>
        <w:ind w:right="-58"/>
        <w:rPr>
          <w:rFonts w:ascii="Times New Roman" w:hAnsi="Times New Roman"/>
          <w:sz w:val="22"/>
          <w:szCs w:val="22"/>
        </w:rPr>
      </w:pPr>
    </w:p>
    <w:p w14:paraId="0708E418" w14:textId="77777777" w:rsidR="009F3F7F" w:rsidRDefault="009F3F7F" w:rsidP="009F3F7F">
      <w:pPr>
        <w:tabs>
          <w:tab w:val="left" w:pos="5760"/>
          <w:tab w:val="left" w:pos="6390"/>
          <w:tab w:val="left" w:pos="10800"/>
        </w:tabs>
        <w:spacing w:before="120"/>
        <w:ind w:right="-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  <w:vertAlign w:val="superscript"/>
        </w:rPr>
        <w:t>rd</w:t>
      </w:r>
      <w:r>
        <w:rPr>
          <w:rFonts w:ascii="Times New Roman" w:hAnsi="Times New Roman"/>
          <w:sz w:val="22"/>
          <w:szCs w:val="22"/>
        </w:rPr>
        <w:t xml:space="preserve"> C</w:t>
      </w:r>
      <w:r w:rsidRPr="005529A5">
        <w:rPr>
          <w:rFonts w:ascii="Times New Roman" w:hAnsi="Times New Roman"/>
          <w:sz w:val="22"/>
          <w:szCs w:val="22"/>
        </w:rPr>
        <w:t>hild</w:t>
      </w:r>
      <w:r>
        <w:rPr>
          <w:rFonts w:ascii="Times New Roman" w:hAnsi="Times New Roman"/>
          <w:sz w:val="22"/>
          <w:szCs w:val="22"/>
        </w:rPr>
        <w:t xml:space="preserve"> _______________________</w:t>
      </w:r>
      <w:r w:rsidRPr="005529A5">
        <w:rPr>
          <w:rFonts w:ascii="Times New Roman" w:hAnsi="Times New Roman"/>
          <w:sz w:val="22"/>
          <w:szCs w:val="22"/>
        </w:rPr>
        <w:t>__</w:t>
      </w:r>
      <w:proofErr w:type="gramStart"/>
      <w:r w:rsidRPr="005529A5">
        <w:rPr>
          <w:rFonts w:ascii="Times New Roman" w:hAnsi="Times New Roman"/>
          <w:sz w:val="22"/>
          <w:szCs w:val="22"/>
        </w:rPr>
        <w:t>_  Birthdate</w:t>
      </w:r>
      <w:proofErr w:type="gramEnd"/>
      <w:r w:rsidRPr="005529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>_____/_____/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 xml:space="preserve">_____  SS# _____ - 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 xml:space="preserve">____ - </w:t>
      </w:r>
      <w:r>
        <w:rPr>
          <w:rFonts w:ascii="Times New Roman" w:hAnsi="Times New Roman"/>
          <w:sz w:val="22"/>
          <w:szCs w:val="22"/>
        </w:rPr>
        <w:t>______</w:t>
      </w:r>
    </w:p>
    <w:p w14:paraId="7B231EC4" w14:textId="77777777" w:rsidR="009F3F7F" w:rsidRDefault="009F3F7F" w:rsidP="009F3F7F">
      <w:pPr>
        <w:spacing w:before="120"/>
        <w:ind w:right="-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0"/>
          <w:szCs w:val="20"/>
        </w:rPr>
        <w:t>(first, middle initial, last)</w:t>
      </w:r>
    </w:p>
    <w:p w14:paraId="0D60524C" w14:textId="77777777" w:rsidR="009F3F7F" w:rsidRDefault="009F3F7F" w:rsidP="009F3F7F">
      <w:pPr>
        <w:spacing w:before="120"/>
        <w:ind w:right="-58"/>
        <w:rPr>
          <w:rFonts w:ascii="Times New Roman" w:hAnsi="Times New Roman"/>
        </w:rPr>
      </w:pPr>
      <w:r w:rsidRPr="0037162A">
        <w:rPr>
          <w:rFonts w:ascii="Times New Roman" w:hAnsi="Times New Roman"/>
          <w:sz w:val="22"/>
          <w:szCs w:val="22"/>
        </w:rPr>
        <w:t xml:space="preserve">Address </w:t>
      </w:r>
      <w:r>
        <w:rPr>
          <w:rFonts w:ascii="Times New Roman" w:hAnsi="Times New Roman"/>
          <w:sz w:val="22"/>
          <w:szCs w:val="22"/>
        </w:rPr>
        <w:t>__</w:t>
      </w:r>
      <w:r w:rsidRPr="0037162A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_</w:t>
      </w:r>
      <w:r w:rsidRPr="0037162A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___________ </w:t>
      </w:r>
      <w:r w:rsidRPr="0037162A">
        <w:rPr>
          <w:rFonts w:ascii="Times New Roman" w:hAnsi="Times New Roman"/>
          <w:sz w:val="22"/>
          <w:szCs w:val="22"/>
        </w:rPr>
        <w:t>City</w:t>
      </w:r>
      <w:r>
        <w:rPr>
          <w:rFonts w:ascii="Times New Roman" w:hAnsi="Times New Roman"/>
          <w:sz w:val="22"/>
          <w:szCs w:val="22"/>
        </w:rPr>
        <w:t>/State/ZIP</w:t>
      </w:r>
      <w:r w:rsidRPr="0037162A">
        <w:rPr>
          <w:rFonts w:ascii="Times New Roman" w:hAnsi="Times New Roman"/>
          <w:sz w:val="22"/>
          <w:szCs w:val="22"/>
        </w:rPr>
        <w:t xml:space="preserve"> __</w:t>
      </w:r>
      <w:r>
        <w:rPr>
          <w:rFonts w:ascii="Times New Roman" w:hAnsi="Times New Roman"/>
          <w:sz w:val="22"/>
          <w:szCs w:val="22"/>
        </w:rPr>
        <w:t>_____</w:t>
      </w:r>
      <w:r w:rsidRPr="0037162A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>__________________</w:t>
      </w:r>
    </w:p>
    <w:p w14:paraId="4341E249" w14:textId="77777777" w:rsidR="009F3F7F" w:rsidRDefault="009F3F7F" w:rsidP="009F3F7F">
      <w:pPr>
        <w:tabs>
          <w:tab w:val="left" w:pos="5760"/>
          <w:tab w:val="left" w:pos="6390"/>
          <w:tab w:val="left" w:pos="10800"/>
        </w:tabs>
        <w:spacing w:before="120"/>
        <w:ind w:right="-58"/>
        <w:rPr>
          <w:rFonts w:ascii="Times New Roman" w:hAnsi="Times New Roman"/>
          <w:sz w:val="22"/>
          <w:szCs w:val="22"/>
        </w:rPr>
      </w:pPr>
    </w:p>
    <w:p w14:paraId="5192D898" w14:textId="77777777" w:rsidR="009F3F7F" w:rsidRDefault="009F3F7F" w:rsidP="009F3F7F">
      <w:pPr>
        <w:tabs>
          <w:tab w:val="left" w:pos="5760"/>
          <w:tab w:val="left" w:pos="6390"/>
          <w:tab w:val="left" w:pos="10800"/>
        </w:tabs>
        <w:spacing w:before="120"/>
        <w:ind w:right="-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DF7A7E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C</w:t>
      </w:r>
      <w:r w:rsidRPr="005529A5">
        <w:rPr>
          <w:rFonts w:ascii="Times New Roman" w:hAnsi="Times New Roman"/>
          <w:sz w:val="22"/>
          <w:szCs w:val="22"/>
        </w:rPr>
        <w:t>hild</w:t>
      </w:r>
      <w:r>
        <w:rPr>
          <w:rFonts w:ascii="Times New Roman" w:hAnsi="Times New Roman"/>
          <w:sz w:val="22"/>
          <w:szCs w:val="22"/>
        </w:rPr>
        <w:t xml:space="preserve"> _______________________</w:t>
      </w:r>
      <w:r w:rsidRPr="005529A5">
        <w:rPr>
          <w:rFonts w:ascii="Times New Roman" w:hAnsi="Times New Roman"/>
          <w:sz w:val="22"/>
          <w:szCs w:val="22"/>
        </w:rPr>
        <w:t>__</w:t>
      </w:r>
      <w:proofErr w:type="gramStart"/>
      <w:r w:rsidRPr="005529A5">
        <w:rPr>
          <w:rFonts w:ascii="Times New Roman" w:hAnsi="Times New Roman"/>
          <w:sz w:val="22"/>
          <w:szCs w:val="22"/>
        </w:rPr>
        <w:t>_  Birthdate</w:t>
      </w:r>
      <w:proofErr w:type="gramEnd"/>
      <w:r w:rsidRPr="005529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>_____/_____/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 xml:space="preserve">_____  SS# _____ - </w:t>
      </w:r>
      <w:r>
        <w:rPr>
          <w:rFonts w:ascii="Times New Roman" w:hAnsi="Times New Roman"/>
          <w:sz w:val="22"/>
          <w:szCs w:val="22"/>
        </w:rPr>
        <w:t>_</w:t>
      </w:r>
      <w:r w:rsidRPr="005529A5">
        <w:rPr>
          <w:rFonts w:ascii="Times New Roman" w:hAnsi="Times New Roman"/>
          <w:sz w:val="22"/>
          <w:szCs w:val="22"/>
        </w:rPr>
        <w:t xml:space="preserve">____ - </w:t>
      </w:r>
      <w:r>
        <w:rPr>
          <w:rFonts w:ascii="Times New Roman" w:hAnsi="Times New Roman"/>
          <w:sz w:val="22"/>
          <w:szCs w:val="22"/>
        </w:rPr>
        <w:t>______</w:t>
      </w:r>
    </w:p>
    <w:p w14:paraId="098C2367" w14:textId="77777777" w:rsidR="009F3F7F" w:rsidRDefault="009F3F7F" w:rsidP="009F3F7F">
      <w:pPr>
        <w:spacing w:before="120"/>
        <w:ind w:right="-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0"/>
          <w:szCs w:val="20"/>
        </w:rPr>
        <w:t>(first, middle initial, last)</w:t>
      </w:r>
    </w:p>
    <w:p w14:paraId="6036D446" w14:textId="77777777" w:rsidR="009F3F7F" w:rsidRDefault="009F3F7F" w:rsidP="009F3F7F">
      <w:pPr>
        <w:spacing w:before="120"/>
        <w:ind w:right="-58"/>
        <w:rPr>
          <w:rFonts w:ascii="Times New Roman" w:hAnsi="Times New Roman"/>
          <w:b/>
        </w:rPr>
      </w:pPr>
      <w:r w:rsidRPr="0037162A">
        <w:rPr>
          <w:rFonts w:ascii="Times New Roman" w:hAnsi="Times New Roman"/>
          <w:sz w:val="22"/>
          <w:szCs w:val="22"/>
        </w:rPr>
        <w:t xml:space="preserve">Address </w:t>
      </w:r>
      <w:r>
        <w:rPr>
          <w:rFonts w:ascii="Times New Roman" w:hAnsi="Times New Roman"/>
          <w:sz w:val="22"/>
          <w:szCs w:val="22"/>
        </w:rPr>
        <w:t>__</w:t>
      </w:r>
      <w:r w:rsidRPr="0037162A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_</w:t>
      </w:r>
      <w:r w:rsidRPr="0037162A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___________ </w:t>
      </w:r>
      <w:r w:rsidRPr="0037162A">
        <w:rPr>
          <w:rFonts w:ascii="Times New Roman" w:hAnsi="Times New Roman"/>
          <w:sz w:val="22"/>
          <w:szCs w:val="22"/>
        </w:rPr>
        <w:t>City</w:t>
      </w:r>
      <w:r>
        <w:rPr>
          <w:rFonts w:ascii="Times New Roman" w:hAnsi="Times New Roman"/>
          <w:sz w:val="22"/>
          <w:szCs w:val="22"/>
        </w:rPr>
        <w:t>/State/ZIP</w:t>
      </w:r>
      <w:r w:rsidRPr="0037162A">
        <w:rPr>
          <w:rFonts w:ascii="Times New Roman" w:hAnsi="Times New Roman"/>
          <w:sz w:val="22"/>
          <w:szCs w:val="22"/>
        </w:rPr>
        <w:t xml:space="preserve"> __</w:t>
      </w:r>
      <w:r>
        <w:rPr>
          <w:rFonts w:ascii="Times New Roman" w:hAnsi="Times New Roman"/>
          <w:sz w:val="22"/>
          <w:szCs w:val="22"/>
        </w:rPr>
        <w:t>_____</w:t>
      </w:r>
      <w:r w:rsidRPr="0037162A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>__________________</w:t>
      </w:r>
    </w:p>
    <w:p w14:paraId="74C83CFA" w14:textId="77777777" w:rsidR="009F3F7F" w:rsidRDefault="009F3F7F" w:rsidP="00145CB7">
      <w:pPr>
        <w:spacing w:before="120"/>
        <w:ind w:right="-58"/>
        <w:rPr>
          <w:rFonts w:ascii="Times New Roman" w:hAnsi="Times New Roman"/>
          <w:b/>
        </w:rPr>
      </w:pPr>
    </w:p>
    <w:p w14:paraId="06CE65A9" w14:textId="6DDDE5DD" w:rsidR="00145CB7" w:rsidRDefault="00145CB7" w:rsidP="00145CB7">
      <w:pPr>
        <w:spacing w:before="120"/>
        <w:ind w:right="-58"/>
        <w:rPr>
          <w:rFonts w:ascii="Times New Roman" w:hAnsi="Times New Roman"/>
          <w:b/>
        </w:rPr>
      </w:pPr>
      <w:r w:rsidRPr="00FF1AFE">
        <w:rPr>
          <w:rFonts w:ascii="Times New Roman" w:hAnsi="Times New Roman"/>
          <w:b/>
        </w:rPr>
        <w:t>OTHER FAMILY &amp; FRIENDS:</w:t>
      </w:r>
      <w:r>
        <w:rPr>
          <w:rFonts w:ascii="Times New Roman" w:hAnsi="Times New Roman"/>
          <w:b/>
        </w:rPr>
        <w:t xml:space="preserve"> </w:t>
      </w:r>
    </w:p>
    <w:p w14:paraId="371EC043" w14:textId="77777777" w:rsidR="00145CB7" w:rsidRDefault="00145CB7" w:rsidP="00145CB7">
      <w:pPr>
        <w:spacing w:before="120"/>
        <w:ind w:right="-5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1C2A933" w14:textId="77777777" w:rsidR="00145CB7" w:rsidRDefault="00145CB7" w:rsidP="00145CB7">
      <w:pPr>
        <w:spacing w:before="120"/>
        <w:ind w:right="-5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3E1E1B9" w14:textId="77777777" w:rsidR="00145CB7" w:rsidRPr="00FF1AFE" w:rsidRDefault="00145CB7" w:rsidP="00145CB7">
      <w:pPr>
        <w:spacing w:before="120"/>
        <w:ind w:right="-5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B9D21AA" w14:textId="77777777" w:rsidR="00145CB7" w:rsidRDefault="00145CB7" w:rsidP="00145CB7">
      <w:pPr>
        <w:spacing w:before="120"/>
        <w:ind w:right="-58"/>
        <w:rPr>
          <w:rFonts w:ascii="Times New Roman" w:hAnsi="Times New Roman"/>
          <w:b/>
        </w:rPr>
      </w:pPr>
    </w:p>
    <w:p w14:paraId="4D98EED4" w14:textId="2D3077ED" w:rsidR="009F3F7F" w:rsidRPr="00B14A18" w:rsidRDefault="00145CB7" w:rsidP="00145CB7">
      <w:pPr>
        <w:spacing w:before="120"/>
        <w:ind w:right="-58"/>
        <w:rPr>
          <w:rFonts w:ascii="Times New Roman" w:hAnsi="Times New Roman"/>
          <w:b/>
        </w:rPr>
      </w:pPr>
      <w:r w:rsidRPr="00B14A18">
        <w:rPr>
          <w:rFonts w:ascii="Times New Roman" w:hAnsi="Times New Roman"/>
          <w:b/>
        </w:rPr>
        <w:t>PERSONAL REPRESENTATIVE:</w:t>
      </w:r>
      <w:r w:rsidR="009F3F7F">
        <w:rPr>
          <w:rFonts w:ascii="Times New Roman" w:hAnsi="Times New Roman"/>
          <w:b/>
        </w:rPr>
        <w:t xml:space="preserve"> </w:t>
      </w:r>
      <w:r w:rsidR="009F3F7F" w:rsidRPr="009F3F7F">
        <w:rPr>
          <w:rFonts w:ascii="Times New Roman" w:hAnsi="Times New Roman"/>
          <w:bCs/>
        </w:rPr>
        <w:t>(This is the person that would be named to handle your estate and ensure your estate plan documents are carried out consistent to your wishes.</w:t>
      </w:r>
      <w:r w:rsidR="009F3F7F">
        <w:rPr>
          <w:rFonts w:ascii="Times New Roman" w:hAnsi="Times New Roman"/>
          <w:bCs/>
        </w:rPr>
        <w:t xml:space="preserve">  Most people name their spouses as first PR and then name a back-up.</w:t>
      </w:r>
      <w:r w:rsidR="009F3F7F" w:rsidRPr="009F3F7F">
        <w:rPr>
          <w:rFonts w:ascii="Times New Roman" w:hAnsi="Times New Roman"/>
          <w:bCs/>
        </w:rPr>
        <w:t>)</w:t>
      </w:r>
    </w:p>
    <w:p w14:paraId="392337FA" w14:textId="40D84007" w:rsidR="00145CB7" w:rsidRDefault="00145CB7" w:rsidP="00145CB7">
      <w:pPr>
        <w:spacing w:before="120"/>
        <w:ind w:right="-58"/>
        <w:rPr>
          <w:rFonts w:ascii="Times New Roman" w:hAnsi="Times New Roman"/>
        </w:rPr>
      </w:pPr>
      <w:r w:rsidRPr="005529A5">
        <w:rPr>
          <w:rFonts w:ascii="Times New Roman" w:hAnsi="Times New Roman"/>
          <w:sz w:val="22"/>
          <w:szCs w:val="22"/>
        </w:rPr>
        <w:t xml:space="preserve">Name </w:t>
      </w:r>
      <w:r>
        <w:rPr>
          <w:rFonts w:ascii="Times New Roman" w:hAnsi="Times New Roman"/>
          <w:sz w:val="22"/>
          <w:szCs w:val="22"/>
        </w:rPr>
        <w:t>__________________________</w:t>
      </w:r>
      <w:r w:rsidRPr="005529A5">
        <w:rPr>
          <w:rFonts w:ascii="Times New Roman" w:hAnsi="Times New Roman"/>
          <w:sz w:val="22"/>
          <w:szCs w:val="22"/>
        </w:rPr>
        <w:t>_</w:t>
      </w:r>
      <w:r w:rsidR="009F3F7F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17273E53" w14:textId="77777777" w:rsidR="00145CB7" w:rsidRPr="0037162A" w:rsidRDefault="00145CB7" w:rsidP="00145CB7">
      <w:pPr>
        <w:spacing w:before="120"/>
        <w:ind w:right="-58"/>
        <w:rPr>
          <w:rFonts w:ascii="Times New Roman" w:hAnsi="Times New Roman"/>
          <w:sz w:val="22"/>
          <w:szCs w:val="22"/>
        </w:rPr>
      </w:pPr>
      <w:r w:rsidRPr="0037162A">
        <w:rPr>
          <w:rFonts w:ascii="Times New Roman" w:hAnsi="Times New Roman"/>
          <w:sz w:val="22"/>
          <w:szCs w:val="22"/>
        </w:rPr>
        <w:t xml:space="preserve">Address </w:t>
      </w:r>
      <w:r>
        <w:rPr>
          <w:rFonts w:ascii="Times New Roman" w:hAnsi="Times New Roman"/>
          <w:sz w:val="22"/>
          <w:szCs w:val="22"/>
        </w:rPr>
        <w:t>__</w:t>
      </w:r>
      <w:r w:rsidRPr="0037162A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_</w:t>
      </w:r>
      <w:r w:rsidRPr="0037162A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___________ </w:t>
      </w:r>
      <w:r w:rsidRPr="0037162A">
        <w:rPr>
          <w:rFonts w:ascii="Times New Roman" w:hAnsi="Times New Roman"/>
          <w:sz w:val="22"/>
          <w:szCs w:val="22"/>
        </w:rPr>
        <w:t>City</w:t>
      </w:r>
      <w:r>
        <w:rPr>
          <w:rFonts w:ascii="Times New Roman" w:hAnsi="Times New Roman"/>
          <w:sz w:val="22"/>
          <w:szCs w:val="22"/>
        </w:rPr>
        <w:t>/State/ZIP</w:t>
      </w:r>
      <w:r w:rsidRPr="0037162A">
        <w:rPr>
          <w:rFonts w:ascii="Times New Roman" w:hAnsi="Times New Roman"/>
          <w:sz w:val="22"/>
          <w:szCs w:val="22"/>
        </w:rPr>
        <w:t xml:space="preserve"> __</w:t>
      </w:r>
      <w:r>
        <w:rPr>
          <w:rFonts w:ascii="Times New Roman" w:hAnsi="Times New Roman"/>
          <w:sz w:val="22"/>
          <w:szCs w:val="22"/>
        </w:rPr>
        <w:t>_____</w:t>
      </w:r>
      <w:r w:rsidRPr="0037162A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>__________________</w:t>
      </w:r>
    </w:p>
    <w:p w14:paraId="578EBB16" w14:textId="77777777" w:rsidR="00145CB7" w:rsidRDefault="00145CB7" w:rsidP="00145CB7">
      <w:pPr>
        <w:spacing w:before="120"/>
        <w:ind w:right="-5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Alternate </w:t>
      </w:r>
      <w:r>
        <w:rPr>
          <w:rFonts w:ascii="Times New Roman" w:hAnsi="Times New Roman"/>
          <w:sz w:val="22"/>
          <w:szCs w:val="22"/>
        </w:rPr>
        <w:t>__________________________</w:t>
      </w:r>
      <w:r w:rsidRPr="005529A5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19AC1908" w14:textId="77777777" w:rsidR="00145CB7" w:rsidRPr="0037162A" w:rsidRDefault="00145CB7" w:rsidP="00145CB7">
      <w:pPr>
        <w:spacing w:before="120"/>
        <w:ind w:right="-58"/>
        <w:rPr>
          <w:rFonts w:ascii="Times New Roman" w:hAnsi="Times New Roman"/>
          <w:sz w:val="22"/>
          <w:szCs w:val="22"/>
        </w:rPr>
      </w:pPr>
      <w:r w:rsidRPr="0037162A">
        <w:rPr>
          <w:rFonts w:ascii="Times New Roman" w:hAnsi="Times New Roman"/>
          <w:sz w:val="22"/>
          <w:szCs w:val="22"/>
        </w:rPr>
        <w:t xml:space="preserve">Address </w:t>
      </w:r>
      <w:r>
        <w:rPr>
          <w:rFonts w:ascii="Times New Roman" w:hAnsi="Times New Roman"/>
          <w:sz w:val="22"/>
          <w:szCs w:val="22"/>
        </w:rPr>
        <w:t>__</w:t>
      </w:r>
      <w:r w:rsidRPr="0037162A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_</w:t>
      </w:r>
      <w:r w:rsidRPr="0037162A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___________ </w:t>
      </w:r>
      <w:r w:rsidRPr="0037162A">
        <w:rPr>
          <w:rFonts w:ascii="Times New Roman" w:hAnsi="Times New Roman"/>
          <w:sz w:val="22"/>
          <w:szCs w:val="22"/>
        </w:rPr>
        <w:t>City</w:t>
      </w:r>
      <w:r>
        <w:rPr>
          <w:rFonts w:ascii="Times New Roman" w:hAnsi="Times New Roman"/>
          <w:sz w:val="22"/>
          <w:szCs w:val="22"/>
        </w:rPr>
        <w:t>/State/ZIP</w:t>
      </w:r>
      <w:r w:rsidRPr="0037162A">
        <w:rPr>
          <w:rFonts w:ascii="Times New Roman" w:hAnsi="Times New Roman"/>
          <w:sz w:val="22"/>
          <w:szCs w:val="22"/>
        </w:rPr>
        <w:t xml:space="preserve"> __</w:t>
      </w:r>
      <w:r>
        <w:rPr>
          <w:rFonts w:ascii="Times New Roman" w:hAnsi="Times New Roman"/>
          <w:sz w:val="22"/>
          <w:szCs w:val="22"/>
        </w:rPr>
        <w:t>_____</w:t>
      </w:r>
      <w:r w:rsidRPr="0037162A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>__________________</w:t>
      </w:r>
    </w:p>
    <w:p w14:paraId="7A48F9CE" w14:textId="77777777" w:rsidR="00145CB7" w:rsidRDefault="00145CB7" w:rsidP="00145CB7">
      <w:pPr>
        <w:spacing w:before="120"/>
        <w:ind w:right="-58"/>
        <w:rPr>
          <w:rFonts w:ascii="Times New Roman" w:hAnsi="Times New Roman"/>
        </w:rPr>
      </w:pPr>
    </w:p>
    <w:p w14:paraId="5CA452FD" w14:textId="6890B795" w:rsidR="00145CB7" w:rsidRPr="00B14A18" w:rsidRDefault="00145CB7" w:rsidP="00145CB7">
      <w:pPr>
        <w:spacing w:before="120"/>
        <w:ind w:right="-58"/>
        <w:rPr>
          <w:rFonts w:ascii="Times New Roman" w:hAnsi="Times New Roman"/>
          <w:b/>
        </w:rPr>
      </w:pPr>
      <w:r w:rsidRPr="00B14A18">
        <w:rPr>
          <w:rFonts w:ascii="Times New Roman" w:hAnsi="Times New Roman"/>
          <w:b/>
        </w:rPr>
        <w:t>FINANCIAL POWER OF ATTORNEY AGENT:</w:t>
      </w:r>
      <w:r w:rsidR="009F3F7F">
        <w:rPr>
          <w:rFonts w:ascii="Times New Roman" w:hAnsi="Times New Roman"/>
          <w:b/>
        </w:rPr>
        <w:t xml:space="preserve"> </w:t>
      </w:r>
      <w:r w:rsidR="009F3F7F" w:rsidRPr="009F3F7F">
        <w:rPr>
          <w:rFonts w:ascii="Times New Roman" w:hAnsi="Times New Roman"/>
          <w:bCs/>
        </w:rPr>
        <w:t xml:space="preserve">(This is the person that would be named to </w:t>
      </w:r>
      <w:r w:rsidR="009F3F7F">
        <w:rPr>
          <w:rFonts w:ascii="Times New Roman" w:hAnsi="Times New Roman"/>
          <w:bCs/>
        </w:rPr>
        <w:t xml:space="preserve">manage your financial affairs while you are still living when you are not </w:t>
      </w:r>
      <w:proofErr w:type="gramStart"/>
      <w:r w:rsidR="009F3F7F">
        <w:rPr>
          <w:rFonts w:ascii="Times New Roman" w:hAnsi="Times New Roman"/>
          <w:bCs/>
        </w:rPr>
        <w:t>in a position</w:t>
      </w:r>
      <w:proofErr w:type="gramEnd"/>
      <w:r w:rsidR="009F3F7F">
        <w:rPr>
          <w:rFonts w:ascii="Times New Roman" w:hAnsi="Times New Roman"/>
          <w:bCs/>
        </w:rPr>
        <w:t xml:space="preserve"> to manage them on your own.  Most people name their spouse first and then name a back-up</w:t>
      </w:r>
      <w:r w:rsidR="009F3F7F" w:rsidRPr="009F3F7F">
        <w:rPr>
          <w:rFonts w:ascii="Times New Roman" w:hAnsi="Times New Roman"/>
          <w:bCs/>
        </w:rPr>
        <w:t>.)</w:t>
      </w:r>
    </w:p>
    <w:p w14:paraId="27109731" w14:textId="625EDAEF" w:rsidR="00145CB7" w:rsidRDefault="00145CB7" w:rsidP="00145CB7">
      <w:pPr>
        <w:spacing w:before="120"/>
        <w:ind w:right="-58"/>
        <w:rPr>
          <w:rFonts w:ascii="Times New Roman" w:hAnsi="Times New Roman"/>
        </w:rPr>
      </w:pPr>
      <w:r w:rsidRPr="005529A5">
        <w:rPr>
          <w:rFonts w:ascii="Times New Roman" w:hAnsi="Times New Roman"/>
          <w:sz w:val="22"/>
          <w:szCs w:val="22"/>
        </w:rPr>
        <w:t xml:space="preserve">Name </w:t>
      </w:r>
      <w:r>
        <w:rPr>
          <w:rFonts w:ascii="Times New Roman" w:hAnsi="Times New Roman"/>
          <w:sz w:val="22"/>
          <w:szCs w:val="22"/>
        </w:rPr>
        <w:t>__________________________</w:t>
      </w:r>
      <w:r w:rsidRPr="005529A5">
        <w:rPr>
          <w:rFonts w:ascii="Times New Roman" w:hAnsi="Times New Roman"/>
          <w:sz w:val="22"/>
          <w:szCs w:val="22"/>
        </w:rPr>
        <w:t>_</w:t>
      </w:r>
      <w:r w:rsidR="009F3F7F">
        <w:rPr>
          <w:rFonts w:ascii="Times New Roman" w:hAnsi="Times New Roman"/>
          <w:sz w:val="22"/>
          <w:szCs w:val="22"/>
        </w:rPr>
        <w:t>__</w:t>
      </w:r>
    </w:p>
    <w:p w14:paraId="42850020" w14:textId="77777777" w:rsidR="00145CB7" w:rsidRPr="0037162A" w:rsidRDefault="00145CB7" w:rsidP="00145CB7">
      <w:pPr>
        <w:spacing w:before="120"/>
        <w:ind w:right="-58"/>
        <w:rPr>
          <w:rFonts w:ascii="Times New Roman" w:hAnsi="Times New Roman"/>
          <w:sz w:val="22"/>
          <w:szCs w:val="22"/>
        </w:rPr>
      </w:pPr>
      <w:r w:rsidRPr="0037162A">
        <w:rPr>
          <w:rFonts w:ascii="Times New Roman" w:hAnsi="Times New Roman"/>
          <w:sz w:val="22"/>
          <w:szCs w:val="22"/>
        </w:rPr>
        <w:lastRenderedPageBreak/>
        <w:t xml:space="preserve">Address </w:t>
      </w:r>
      <w:r>
        <w:rPr>
          <w:rFonts w:ascii="Times New Roman" w:hAnsi="Times New Roman"/>
          <w:sz w:val="22"/>
          <w:szCs w:val="22"/>
        </w:rPr>
        <w:t>__</w:t>
      </w:r>
      <w:r w:rsidRPr="0037162A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_</w:t>
      </w:r>
      <w:r w:rsidRPr="0037162A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___________ </w:t>
      </w:r>
      <w:r w:rsidRPr="0037162A">
        <w:rPr>
          <w:rFonts w:ascii="Times New Roman" w:hAnsi="Times New Roman"/>
          <w:sz w:val="22"/>
          <w:szCs w:val="22"/>
        </w:rPr>
        <w:t>City</w:t>
      </w:r>
      <w:r>
        <w:rPr>
          <w:rFonts w:ascii="Times New Roman" w:hAnsi="Times New Roman"/>
          <w:sz w:val="22"/>
          <w:szCs w:val="22"/>
        </w:rPr>
        <w:t>/State/ZIP</w:t>
      </w:r>
      <w:r w:rsidRPr="0037162A">
        <w:rPr>
          <w:rFonts w:ascii="Times New Roman" w:hAnsi="Times New Roman"/>
          <w:sz w:val="22"/>
          <w:szCs w:val="22"/>
        </w:rPr>
        <w:t xml:space="preserve"> __</w:t>
      </w:r>
      <w:r>
        <w:rPr>
          <w:rFonts w:ascii="Times New Roman" w:hAnsi="Times New Roman"/>
          <w:sz w:val="22"/>
          <w:szCs w:val="22"/>
        </w:rPr>
        <w:t>_____</w:t>
      </w:r>
      <w:r w:rsidRPr="0037162A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>__________________</w:t>
      </w:r>
    </w:p>
    <w:p w14:paraId="0362B6DA" w14:textId="77777777" w:rsidR="00145CB7" w:rsidRDefault="00145CB7" w:rsidP="00145CB7">
      <w:pPr>
        <w:spacing w:before="120"/>
        <w:ind w:right="-5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Alternate </w:t>
      </w:r>
      <w:r>
        <w:rPr>
          <w:rFonts w:ascii="Times New Roman" w:hAnsi="Times New Roman"/>
          <w:sz w:val="22"/>
          <w:szCs w:val="22"/>
        </w:rPr>
        <w:t>__________________________</w:t>
      </w:r>
      <w:r w:rsidRPr="005529A5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7D0D79E5" w14:textId="77777777" w:rsidR="00145CB7" w:rsidRPr="0037162A" w:rsidRDefault="00145CB7" w:rsidP="00145CB7">
      <w:pPr>
        <w:spacing w:before="120"/>
        <w:ind w:right="-58"/>
        <w:rPr>
          <w:rFonts w:ascii="Times New Roman" w:hAnsi="Times New Roman"/>
          <w:sz w:val="22"/>
          <w:szCs w:val="22"/>
        </w:rPr>
      </w:pPr>
      <w:r w:rsidRPr="0037162A">
        <w:rPr>
          <w:rFonts w:ascii="Times New Roman" w:hAnsi="Times New Roman"/>
          <w:sz w:val="22"/>
          <w:szCs w:val="22"/>
        </w:rPr>
        <w:t xml:space="preserve">Address </w:t>
      </w:r>
      <w:r>
        <w:rPr>
          <w:rFonts w:ascii="Times New Roman" w:hAnsi="Times New Roman"/>
          <w:sz w:val="22"/>
          <w:szCs w:val="22"/>
        </w:rPr>
        <w:t>__</w:t>
      </w:r>
      <w:r w:rsidRPr="0037162A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_</w:t>
      </w:r>
      <w:r w:rsidRPr="0037162A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___________ </w:t>
      </w:r>
      <w:r w:rsidRPr="0037162A">
        <w:rPr>
          <w:rFonts w:ascii="Times New Roman" w:hAnsi="Times New Roman"/>
          <w:sz w:val="22"/>
          <w:szCs w:val="22"/>
        </w:rPr>
        <w:t>City</w:t>
      </w:r>
      <w:r>
        <w:rPr>
          <w:rFonts w:ascii="Times New Roman" w:hAnsi="Times New Roman"/>
          <w:sz w:val="22"/>
          <w:szCs w:val="22"/>
        </w:rPr>
        <w:t>/State/ZIP</w:t>
      </w:r>
      <w:r w:rsidRPr="0037162A">
        <w:rPr>
          <w:rFonts w:ascii="Times New Roman" w:hAnsi="Times New Roman"/>
          <w:sz w:val="22"/>
          <w:szCs w:val="22"/>
        </w:rPr>
        <w:t xml:space="preserve"> __</w:t>
      </w:r>
      <w:r>
        <w:rPr>
          <w:rFonts w:ascii="Times New Roman" w:hAnsi="Times New Roman"/>
          <w:sz w:val="22"/>
          <w:szCs w:val="22"/>
        </w:rPr>
        <w:t>_____</w:t>
      </w:r>
      <w:r w:rsidRPr="0037162A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>__________________</w:t>
      </w:r>
    </w:p>
    <w:p w14:paraId="090A48F2" w14:textId="77777777" w:rsidR="00145CB7" w:rsidRDefault="00145CB7" w:rsidP="00145CB7">
      <w:pPr>
        <w:spacing w:before="120"/>
        <w:ind w:right="-58"/>
        <w:rPr>
          <w:rFonts w:ascii="Times New Roman" w:hAnsi="Times New Roman"/>
        </w:rPr>
      </w:pPr>
    </w:p>
    <w:p w14:paraId="6A9D1E0A" w14:textId="0A69343A" w:rsidR="00145CB7" w:rsidRPr="00B14A18" w:rsidRDefault="00145CB7" w:rsidP="00145CB7">
      <w:pPr>
        <w:spacing w:before="120"/>
        <w:ind w:right="-5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TRUSTEE</w:t>
      </w:r>
      <w:r w:rsidRPr="00B14A18">
        <w:rPr>
          <w:rFonts w:ascii="Times New Roman" w:hAnsi="Times New Roman"/>
          <w:b/>
        </w:rPr>
        <w:t xml:space="preserve">: </w:t>
      </w:r>
      <w:r w:rsidR="00AD5065" w:rsidRPr="009F3F7F">
        <w:rPr>
          <w:rFonts w:ascii="Times New Roman" w:hAnsi="Times New Roman"/>
          <w:bCs/>
        </w:rPr>
        <w:t xml:space="preserve">(This is the person that would </w:t>
      </w:r>
      <w:r w:rsidR="00AD5065">
        <w:rPr>
          <w:rFonts w:ascii="Times New Roman" w:hAnsi="Times New Roman"/>
          <w:bCs/>
        </w:rPr>
        <w:t>manage any Trust you create in your estate planning documents, whether it is for children, grandchildren, or otherwise.</w:t>
      </w:r>
      <w:r w:rsidR="00AD5065" w:rsidRPr="009F3F7F">
        <w:rPr>
          <w:rFonts w:ascii="Times New Roman" w:hAnsi="Times New Roman"/>
          <w:bCs/>
        </w:rPr>
        <w:t>)</w:t>
      </w:r>
    </w:p>
    <w:p w14:paraId="28965354" w14:textId="77777777" w:rsidR="00145CB7" w:rsidRDefault="00145CB7" w:rsidP="00145CB7">
      <w:pPr>
        <w:spacing w:before="120"/>
        <w:ind w:right="-58"/>
        <w:rPr>
          <w:rFonts w:ascii="Times New Roman" w:hAnsi="Times New Roman"/>
        </w:rPr>
      </w:pPr>
      <w:r w:rsidRPr="005529A5">
        <w:rPr>
          <w:rFonts w:ascii="Times New Roman" w:hAnsi="Times New Roman"/>
          <w:sz w:val="22"/>
          <w:szCs w:val="22"/>
        </w:rPr>
        <w:t xml:space="preserve">Name </w:t>
      </w:r>
      <w:r>
        <w:rPr>
          <w:rFonts w:ascii="Times New Roman" w:hAnsi="Times New Roman"/>
          <w:sz w:val="22"/>
          <w:szCs w:val="22"/>
        </w:rPr>
        <w:t>__________________________</w:t>
      </w:r>
      <w:r w:rsidRPr="005529A5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A07945C" w14:textId="77777777" w:rsidR="00145CB7" w:rsidRPr="0037162A" w:rsidRDefault="00145CB7" w:rsidP="00145CB7">
      <w:pPr>
        <w:spacing w:before="120"/>
        <w:ind w:right="-58"/>
        <w:rPr>
          <w:rFonts w:ascii="Times New Roman" w:hAnsi="Times New Roman"/>
          <w:sz w:val="22"/>
          <w:szCs w:val="22"/>
        </w:rPr>
      </w:pPr>
      <w:r w:rsidRPr="0037162A">
        <w:rPr>
          <w:rFonts w:ascii="Times New Roman" w:hAnsi="Times New Roman"/>
          <w:sz w:val="22"/>
          <w:szCs w:val="22"/>
        </w:rPr>
        <w:t xml:space="preserve">Address </w:t>
      </w:r>
      <w:r>
        <w:rPr>
          <w:rFonts w:ascii="Times New Roman" w:hAnsi="Times New Roman"/>
          <w:sz w:val="22"/>
          <w:szCs w:val="22"/>
        </w:rPr>
        <w:t>__</w:t>
      </w:r>
      <w:r w:rsidRPr="0037162A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_</w:t>
      </w:r>
      <w:r w:rsidRPr="0037162A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___________ </w:t>
      </w:r>
      <w:r w:rsidRPr="0037162A">
        <w:rPr>
          <w:rFonts w:ascii="Times New Roman" w:hAnsi="Times New Roman"/>
          <w:sz w:val="22"/>
          <w:szCs w:val="22"/>
        </w:rPr>
        <w:t>City</w:t>
      </w:r>
      <w:r>
        <w:rPr>
          <w:rFonts w:ascii="Times New Roman" w:hAnsi="Times New Roman"/>
          <w:sz w:val="22"/>
          <w:szCs w:val="22"/>
        </w:rPr>
        <w:t>/State/ZIP</w:t>
      </w:r>
      <w:r w:rsidRPr="0037162A">
        <w:rPr>
          <w:rFonts w:ascii="Times New Roman" w:hAnsi="Times New Roman"/>
          <w:sz w:val="22"/>
          <w:szCs w:val="22"/>
        </w:rPr>
        <w:t xml:space="preserve"> __</w:t>
      </w:r>
      <w:r>
        <w:rPr>
          <w:rFonts w:ascii="Times New Roman" w:hAnsi="Times New Roman"/>
          <w:sz w:val="22"/>
          <w:szCs w:val="22"/>
        </w:rPr>
        <w:t>_____</w:t>
      </w:r>
      <w:r w:rsidRPr="0037162A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>__________________</w:t>
      </w:r>
    </w:p>
    <w:p w14:paraId="7FD354E6" w14:textId="77777777" w:rsidR="00145CB7" w:rsidRDefault="00145CB7" w:rsidP="00145CB7">
      <w:pPr>
        <w:spacing w:before="120"/>
        <w:ind w:right="-5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Alternate </w:t>
      </w:r>
      <w:r>
        <w:rPr>
          <w:rFonts w:ascii="Times New Roman" w:hAnsi="Times New Roman"/>
          <w:sz w:val="22"/>
          <w:szCs w:val="22"/>
        </w:rPr>
        <w:t>__________________________</w:t>
      </w:r>
      <w:r w:rsidRPr="005529A5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696D06B2" w14:textId="77777777" w:rsidR="00145CB7" w:rsidRPr="0037162A" w:rsidRDefault="00145CB7" w:rsidP="00145CB7">
      <w:pPr>
        <w:spacing w:before="120"/>
        <w:ind w:right="-58"/>
        <w:rPr>
          <w:rFonts w:ascii="Times New Roman" w:hAnsi="Times New Roman"/>
          <w:sz w:val="22"/>
          <w:szCs w:val="22"/>
        </w:rPr>
      </w:pPr>
      <w:r w:rsidRPr="0037162A">
        <w:rPr>
          <w:rFonts w:ascii="Times New Roman" w:hAnsi="Times New Roman"/>
          <w:sz w:val="22"/>
          <w:szCs w:val="22"/>
        </w:rPr>
        <w:t xml:space="preserve">Address </w:t>
      </w:r>
      <w:r>
        <w:rPr>
          <w:rFonts w:ascii="Times New Roman" w:hAnsi="Times New Roman"/>
          <w:sz w:val="22"/>
          <w:szCs w:val="22"/>
        </w:rPr>
        <w:t>__</w:t>
      </w:r>
      <w:r w:rsidRPr="0037162A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_</w:t>
      </w:r>
      <w:r w:rsidRPr="0037162A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___________ </w:t>
      </w:r>
      <w:r w:rsidRPr="0037162A">
        <w:rPr>
          <w:rFonts w:ascii="Times New Roman" w:hAnsi="Times New Roman"/>
          <w:sz w:val="22"/>
          <w:szCs w:val="22"/>
        </w:rPr>
        <w:t>City</w:t>
      </w:r>
      <w:r>
        <w:rPr>
          <w:rFonts w:ascii="Times New Roman" w:hAnsi="Times New Roman"/>
          <w:sz w:val="22"/>
          <w:szCs w:val="22"/>
        </w:rPr>
        <w:t>/State/ZIP</w:t>
      </w:r>
      <w:r w:rsidRPr="0037162A">
        <w:rPr>
          <w:rFonts w:ascii="Times New Roman" w:hAnsi="Times New Roman"/>
          <w:sz w:val="22"/>
          <w:szCs w:val="22"/>
        </w:rPr>
        <w:t xml:space="preserve"> __</w:t>
      </w:r>
      <w:r>
        <w:rPr>
          <w:rFonts w:ascii="Times New Roman" w:hAnsi="Times New Roman"/>
          <w:sz w:val="22"/>
          <w:szCs w:val="22"/>
        </w:rPr>
        <w:t>_____</w:t>
      </w:r>
      <w:r w:rsidRPr="0037162A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>__________________</w:t>
      </w:r>
    </w:p>
    <w:p w14:paraId="16A6C058" w14:textId="77777777" w:rsidR="00145CB7" w:rsidRDefault="00145CB7" w:rsidP="00145CB7">
      <w:pPr>
        <w:spacing w:before="120"/>
        <w:ind w:right="-58"/>
        <w:rPr>
          <w:rFonts w:ascii="Times New Roman" w:hAnsi="Times New Roman"/>
        </w:rPr>
      </w:pPr>
    </w:p>
    <w:p w14:paraId="162DB61B" w14:textId="4C385752" w:rsidR="00145CB7" w:rsidRPr="00B14A18" w:rsidRDefault="00145CB7" w:rsidP="00145CB7">
      <w:pPr>
        <w:spacing w:before="120"/>
        <w:ind w:right="-58"/>
        <w:rPr>
          <w:rFonts w:ascii="Times New Roman" w:hAnsi="Times New Roman"/>
          <w:b/>
        </w:rPr>
      </w:pPr>
      <w:r w:rsidRPr="00B14A18">
        <w:rPr>
          <w:rFonts w:ascii="Times New Roman" w:hAnsi="Times New Roman"/>
          <w:b/>
        </w:rPr>
        <w:t>GUARDIAN:</w:t>
      </w:r>
      <w:r w:rsidR="00AD5065">
        <w:rPr>
          <w:rFonts w:ascii="Times New Roman" w:hAnsi="Times New Roman"/>
          <w:b/>
        </w:rPr>
        <w:t xml:space="preserve"> </w:t>
      </w:r>
      <w:r w:rsidR="00AD5065" w:rsidRPr="009F3F7F">
        <w:rPr>
          <w:rFonts w:ascii="Times New Roman" w:hAnsi="Times New Roman"/>
          <w:bCs/>
        </w:rPr>
        <w:t>(This is the person t</w:t>
      </w:r>
      <w:r w:rsidR="00AD5065">
        <w:rPr>
          <w:rFonts w:ascii="Times New Roman" w:hAnsi="Times New Roman"/>
          <w:bCs/>
        </w:rPr>
        <w:t>o physically care for your dependents if they are minors</w:t>
      </w:r>
      <w:r w:rsidR="00AD5065" w:rsidRPr="009F3F7F">
        <w:rPr>
          <w:rFonts w:ascii="Times New Roman" w:hAnsi="Times New Roman"/>
          <w:bCs/>
        </w:rPr>
        <w:t>.)</w:t>
      </w:r>
    </w:p>
    <w:p w14:paraId="72AFDDE2" w14:textId="77777777" w:rsidR="00145CB7" w:rsidRDefault="00145CB7" w:rsidP="00145CB7">
      <w:pPr>
        <w:spacing w:before="120"/>
        <w:ind w:right="-58"/>
        <w:rPr>
          <w:rFonts w:ascii="Times New Roman" w:hAnsi="Times New Roman"/>
        </w:rPr>
      </w:pPr>
      <w:r w:rsidRPr="005529A5">
        <w:rPr>
          <w:rFonts w:ascii="Times New Roman" w:hAnsi="Times New Roman"/>
          <w:sz w:val="22"/>
          <w:szCs w:val="22"/>
        </w:rPr>
        <w:t xml:space="preserve">Name </w:t>
      </w:r>
      <w:r>
        <w:rPr>
          <w:rFonts w:ascii="Times New Roman" w:hAnsi="Times New Roman"/>
          <w:sz w:val="22"/>
          <w:szCs w:val="22"/>
        </w:rPr>
        <w:t>__________________________</w:t>
      </w:r>
      <w:r w:rsidRPr="005529A5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5FE00A28" w14:textId="77777777" w:rsidR="00145CB7" w:rsidRPr="0037162A" w:rsidRDefault="00145CB7" w:rsidP="00145CB7">
      <w:pPr>
        <w:spacing w:before="120"/>
        <w:ind w:right="-58"/>
        <w:rPr>
          <w:rFonts w:ascii="Times New Roman" w:hAnsi="Times New Roman"/>
          <w:sz w:val="22"/>
          <w:szCs w:val="22"/>
        </w:rPr>
      </w:pPr>
      <w:r w:rsidRPr="0037162A">
        <w:rPr>
          <w:rFonts w:ascii="Times New Roman" w:hAnsi="Times New Roman"/>
          <w:sz w:val="22"/>
          <w:szCs w:val="22"/>
        </w:rPr>
        <w:t xml:space="preserve">Address </w:t>
      </w:r>
      <w:r>
        <w:rPr>
          <w:rFonts w:ascii="Times New Roman" w:hAnsi="Times New Roman"/>
          <w:sz w:val="22"/>
          <w:szCs w:val="22"/>
        </w:rPr>
        <w:t>__</w:t>
      </w:r>
      <w:r w:rsidRPr="0037162A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_</w:t>
      </w:r>
      <w:r w:rsidRPr="0037162A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___________ </w:t>
      </w:r>
      <w:r w:rsidRPr="0037162A">
        <w:rPr>
          <w:rFonts w:ascii="Times New Roman" w:hAnsi="Times New Roman"/>
          <w:sz w:val="22"/>
          <w:szCs w:val="22"/>
        </w:rPr>
        <w:t>City</w:t>
      </w:r>
      <w:r>
        <w:rPr>
          <w:rFonts w:ascii="Times New Roman" w:hAnsi="Times New Roman"/>
          <w:sz w:val="22"/>
          <w:szCs w:val="22"/>
        </w:rPr>
        <w:t>/State/ZIP</w:t>
      </w:r>
      <w:r w:rsidRPr="0037162A">
        <w:rPr>
          <w:rFonts w:ascii="Times New Roman" w:hAnsi="Times New Roman"/>
          <w:sz w:val="22"/>
          <w:szCs w:val="22"/>
        </w:rPr>
        <w:t xml:space="preserve"> __</w:t>
      </w:r>
      <w:r>
        <w:rPr>
          <w:rFonts w:ascii="Times New Roman" w:hAnsi="Times New Roman"/>
          <w:sz w:val="22"/>
          <w:szCs w:val="22"/>
        </w:rPr>
        <w:t>_____</w:t>
      </w:r>
      <w:r w:rsidRPr="0037162A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>__________________</w:t>
      </w:r>
    </w:p>
    <w:p w14:paraId="30F27F77" w14:textId="77777777" w:rsidR="00145CB7" w:rsidRDefault="00145CB7" w:rsidP="00145CB7">
      <w:pPr>
        <w:spacing w:before="120"/>
        <w:ind w:right="-5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Alternate </w:t>
      </w:r>
      <w:r>
        <w:rPr>
          <w:rFonts w:ascii="Times New Roman" w:hAnsi="Times New Roman"/>
          <w:sz w:val="22"/>
          <w:szCs w:val="22"/>
        </w:rPr>
        <w:t>__________________________</w:t>
      </w:r>
      <w:r w:rsidRPr="005529A5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6210D763" w14:textId="77777777" w:rsidR="00145CB7" w:rsidRPr="0037162A" w:rsidRDefault="00145CB7" w:rsidP="00145CB7">
      <w:pPr>
        <w:spacing w:before="120"/>
        <w:ind w:right="-58"/>
        <w:rPr>
          <w:rFonts w:ascii="Times New Roman" w:hAnsi="Times New Roman"/>
          <w:sz w:val="22"/>
          <w:szCs w:val="22"/>
        </w:rPr>
      </w:pPr>
      <w:r w:rsidRPr="0037162A">
        <w:rPr>
          <w:rFonts w:ascii="Times New Roman" w:hAnsi="Times New Roman"/>
          <w:sz w:val="22"/>
          <w:szCs w:val="22"/>
        </w:rPr>
        <w:t xml:space="preserve">Address </w:t>
      </w:r>
      <w:r>
        <w:rPr>
          <w:rFonts w:ascii="Times New Roman" w:hAnsi="Times New Roman"/>
          <w:sz w:val="22"/>
          <w:szCs w:val="22"/>
        </w:rPr>
        <w:t>__</w:t>
      </w:r>
      <w:r w:rsidRPr="0037162A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_</w:t>
      </w:r>
      <w:r w:rsidRPr="0037162A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___________ </w:t>
      </w:r>
      <w:r w:rsidRPr="0037162A">
        <w:rPr>
          <w:rFonts w:ascii="Times New Roman" w:hAnsi="Times New Roman"/>
          <w:sz w:val="22"/>
          <w:szCs w:val="22"/>
        </w:rPr>
        <w:t>City</w:t>
      </w:r>
      <w:r>
        <w:rPr>
          <w:rFonts w:ascii="Times New Roman" w:hAnsi="Times New Roman"/>
          <w:sz w:val="22"/>
          <w:szCs w:val="22"/>
        </w:rPr>
        <w:t>/State/ZIP</w:t>
      </w:r>
      <w:r w:rsidRPr="0037162A">
        <w:rPr>
          <w:rFonts w:ascii="Times New Roman" w:hAnsi="Times New Roman"/>
          <w:sz w:val="22"/>
          <w:szCs w:val="22"/>
        </w:rPr>
        <w:t xml:space="preserve"> __</w:t>
      </w:r>
      <w:r>
        <w:rPr>
          <w:rFonts w:ascii="Times New Roman" w:hAnsi="Times New Roman"/>
          <w:sz w:val="22"/>
          <w:szCs w:val="22"/>
        </w:rPr>
        <w:t>_____</w:t>
      </w:r>
      <w:r w:rsidRPr="0037162A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>__________________</w:t>
      </w:r>
    </w:p>
    <w:p w14:paraId="075A7EE4" w14:textId="77777777" w:rsidR="00AD5065" w:rsidRDefault="00AD5065" w:rsidP="00145CB7">
      <w:pPr>
        <w:spacing w:before="120"/>
        <w:ind w:right="-58"/>
        <w:rPr>
          <w:rFonts w:ascii="Times New Roman" w:hAnsi="Times New Roman"/>
          <w:b/>
        </w:rPr>
      </w:pPr>
    </w:p>
    <w:p w14:paraId="6B16253E" w14:textId="287ABABC" w:rsidR="00145CB7" w:rsidRPr="00921848" w:rsidRDefault="00145CB7" w:rsidP="00145CB7">
      <w:pPr>
        <w:spacing w:before="120"/>
        <w:ind w:right="-58"/>
        <w:rPr>
          <w:rFonts w:ascii="Times New Roman" w:hAnsi="Times New Roman"/>
          <w:b/>
        </w:rPr>
      </w:pPr>
      <w:r w:rsidRPr="00921848">
        <w:rPr>
          <w:rFonts w:ascii="Times New Roman" w:hAnsi="Times New Roman"/>
          <w:b/>
        </w:rPr>
        <w:t>ASSETS:</w:t>
      </w:r>
      <w:r>
        <w:rPr>
          <w:rFonts w:ascii="Times New Roman" w:hAnsi="Times New Roman"/>
          <w:b/>
        </w:rPr>
        <w:t xml:space="preserve">  List major assets categorically.  If there is not enough room, use a separate sheet.  </w:t>
      </w:r>
    </w:p>
    <w:p w14:paraId="4B9FA459" w14:textId="77777777" w:rsidR="00145CB7" w:rsidRPr="00DE1E68" w:rsidRDefault="00145CB7" w:rsidP="00145CB7">
      <w:pPr>
        <w:rPr>
          <w:rFonts w:ascii="Times New Roman" w:hAnsi="Times New Roman"/>
          <w:u w:val="single"/>
        </w:rPr>
      </w:pPr>
    </w:p>
    <w:p w14:paraId="4670C8AB" w14:textId="77777777" w:rsidR="00145CB7" w:rsidRPr="00DE1E68" w:rsidRDefault="00145CB7" w:rsidP="00145CB7">
      <w:pPr>
        <w:rPr>
          <w:rFonts w:ascii="Times New Roman" w:hAnsi="Times New Roman"/>
          <w:b/>
          <w:caps/>
        </w:rPr>
      </w:pPr>
      <w:r w:rsidRPr="00DE1E68">
        <w:rPr>
          <w:rFonts w:ascii="Times New Roman" w:hAnsi="Times New Roman"/>
          <w:b/>
          <w:caps/>
        </w:rPr>
        <w:t xml:space="preserve">A. </w:t>
      </w:r>
      <w:r w:rsidRPr="00DE1E68">
        <w:rPr>
          <w:rFonts w:ascii="Times New Roman" w:hAnsi="Times New Roman"/>
          <w:b/>
          <w:caps/>
        </w:rPr>
        <w:tab/>
      </w:r>
      <w:smartTag w:uri="urn:schemas-microsoft-com:office:smarttags" w:element="stockticker">
        <w:r w:rsidRPr="00DE1E68">
          <w:rPr>
            <w:rFonts w:ascii="Times New Roman" w:hAnsi="Times New Roman"/>
            <w:b/>
            <w:caps/>
          </w:rPr>
          <w:t>Real</w:t>
        </w:r>
      </w:smartTag>
      <w:r w:rsidRPr="00DE1E68">
        <w:rPr>
          <w:rFonts w:ascii="Times New Roman" w:hAnsi="Times New Roman"/>
          <w:b/>
          <w:caps/>
        </w:rPr>
        <w:t xml:space="preserve"> Property</w:t>
      </w:r>
      <w:r w:rsidRPr="00DE1E68">
        <w:rPr>
          <w:rFonts w:ascii="Times New Roman" w:hAnsi="Times New Roman"/>
          <w:b/>
        </w:rPr>
        <w:t>:</w:t>
      </w:r>
      <w:r w:rsidRPr="00DE1E68">
        <w:rPr>
          <w:rFonts w:ascii="Times New Roman" w:hAnsi="Times New Roman"/>
          <w:b/>
        </w:rPr>
        <w:tab/>
      </w:r>
    </w:p>
    <w:p w14:paraId="6FCF15E5" w14:textId="77777777" w:rsidR="00145CB7" w:rsidRPr="00DE1E68" w:rsidRDefault="00145CB7" w:rsidP="00145CB7">
      <w:pPr>
        <w:rPr>
          <w:rFonts w:ascii="Times New Roman" w:hAnsi="Times New Roman"/>
        </w:rPr>
      </w:pPr>
    </w:p>
    <w:tbl>
      <w:tblPr>
        <w:tblStyle w:val="TableGrid"/>
        <w:tblW w:w="10980" w:type="dxa"/>
        <w:tblInd w:w="-972" w:type="dxa"/>
        <w:tblLook w:val="01E0" w:firstRow="1" w:lastRow="1" w:firstColumn="1" w:lastColumn="1" w:noHBand="0" w:noVBand="0"/>
      </w:tblPr>
      <w:tblGrid>
        <w:gridCol w:w="2743"/>
        <w:gridCol w:w="1937"/>
        <w:gridCol w:w="1605"/>
        <w:gridCol w:w="1771"/>
        <w:gridCol w:w="2924"/>
      </w:tblGrid>
      <w:tr w:rsidR="00145CB7" w:rsidRPr="00DE1E68" w14:paraId="315387F9" w14:textId="77777777" w:rsidTr="00240528">
        <w:tc>
          <w:tcPr>
            <w:tcW w:w="2743" w:type="dxa"/>
          </w:tcPr>
          <w:p w14:paraId="7687E0DC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Address:</w:t>
            </w:r>
          </w:p>
        </w:tc>
        <w:tc>
          <w:tcPr>
            <w:tcW w:w="1937" w:type="dxa"/>
          </w:tcPr>
          <w:p w14:paraId="55CA3CB3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Owner(s):</w:t>
            </w:r>
          </w:p>
        </w:tc>
        <w:tc>
          <w:tcPr>
            <w:tcW w:w="1605" w:type="dxa"/>
          </w:tcPr>
          <w:p w14:paraId="4A8784B4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Value:</w:t>
            </w:r>
          </w:p>
        </w:tc>
        <w:tc>
          <w:tcPr>
            <w:tcW w:w="1771" w:type="dxa"/>
          </w:tcPr>
          <w:p w14:paraId="4BFAD9E3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Mortgage:</w:t>
            </w:r>
          </w:p>
        </w:tc>
        <w:tc>
          <w:tcPr>
            <w:tcW w:w="2924" w:type="dxa"/>
          </w:tcPr>
          <w:p w14:paraId="7185B3E7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Tenancy:</w:t>
            </w:r>
          </w:p>
        </w:tc>
      </w:tr>
      <w:tr w:rsidR="00145CB7" w:rsidRPr="00DE1E68" w14:paraId="011F8269" w14:textId="77777777" w:rsidTr="00240528">
        <w:tc>
          <w:tcPr>
            <w:tcW w:w="2743" w:type="dxa"/>
          </w:tcPr>
          <w:p w14:paraId="6C943A64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14:paraId="0D90ED7E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14:paraId="0BF3A244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14:paraId="1CA4B39E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14:paraId="758B6E9D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  <w:tr w:rsidR="00145CB7" w:rsidRPr="00DE1E68" w14:paraId="2855EA02" w14:textId="77777777" w:rsidTr="00240528">
        <w:tc>
          <w:tcPr>
            <w:tcW w:w="2743" w:type="dxa"/>
          </w:tcPr>
          <w:p w14:paraId="30DAB5E9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14:paraId="51817539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14:paraId="6E7AFF48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14:paraId="7FA06124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14:paraId="46BBA92C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  <w:tr w:rsidR="00145CB7" w:rsidRPr="00DE1E68" w14:paraId="6D965691" w14:textId="77777777" w:rsidTr="00240528">
        <w:tc>
          <w:tcPr>
            <w:tcW w:w="2743" w:type="dxa"/>
          </w:tcPr>
          <w:p w14:paraId="02FF0D39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14:paraId="0DAAE38E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14:paraId="6FE879A1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14:paraId="448F0B6D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14:paraId="3EB62AD7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</w:tbl>
    <w:p w14:paraId="3B83D80F" w14:textId="77777777" w:rsidR="00145CB7" w:rsidRDefault="00145CB7" w:rsidP="00145CB7">
      <w:pPr>
        <w:rPr>
          <w:rFonts w:ascii="Times New Roman" w:hAnsi="Times New Roman"/>
        </w:rPr>
      </w:pPr>
    </w:p>
    <w:p w14:paraId="11591114" w14:textId="77777777" w:rsidR="00145CB7" w:rsidRPr="00DE1E68" w:rsidRDefault="00145CB7" w:rsidP="00145CB7">
      <w:pPr>
        <w:rPr>
          <w:rFonts w:ascii="Times New Roman" w:hAnsi="Times New Roman"/>
          <w:b/>
        </w:rPr>
      </w:pPr>
      <w:r w:rsidRPr="00DE1E68">
        <w:rPr>
          <w:rFonts w:ascii="Times New Roman" w:hAnsi="Times New Roman"/>
          <w:b/>
          <w:caps/>
        </w:rPr>
        <w:t xml:space="preserve">B. </w:t>
      </w:r>
      <w:r w:rsidRPr="00DE1E68">
        <w:rPr>
          <w:rFonts w:ascii="Times New Roman" w:hAnsi="Times New Roman"/>
          <w:b/>
          <w:caps/>
        </w:rPr>
        <w:tab/>
      </w:r>
      <w:smartTag w:uri="urn:schemas-microsoft-com:office:smarttags" w:element="stockticker">
        <w:r w:rsidRPr="00DE1E68">
          <w:rPr>
            <w:rFonts w:ascii="Times New Roman" w:hAnsi="Times New Roman"/>
            <w:b/>
            <w:caps/>
          </w:rPr>
          <w:t>Cash</w:t>
        </w:r>
      </w:smartTag>
      <w:r w:rsidRPr="00DE1E68">
        <w:rPr>
          <w:rFonts w:ascii="Times New Roman" w:hAnsi="Times New Roman"/>
          <w:b/>
          <w:caps/>
        </w:rPr>
        <w:t xml:space="preserve"> Accounts</w:t>
      </w:r>
      <w:r w:rsidRPr="00DE1E68">
        <w:rPr>
          <w:rFonts w:ascii="Times New Roman" w:hAnsi="Times New Roman"/>
          <w:b/>
        </w:rPr>
        <w:t xml:space="preserve"> (Checking, Savings, CDs, etc.):</w:t>
      </w:r>
    </w:p>
    <w:p w14:paraId="20F0D9F9" w14:textId="77777777" w:rsidR="00145CB7" w:rsidRPr="00DE1E68" w:rsidRDefault="00145CB7" w:rsidP="00145CB7">
      <w:pPr>
        <w:rPr>
          <w:rFonts w:ascii="Times New Roman" w:hAnsi="Times New Roman"/>
        </w:rPr>
      </w:pPr>
    </w:p>
    <w:tbl>
      <w:tblPr>
        <w:tblStyle w:val="TableGrid"/>
        <w:tblW w:w="1098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3240"/>
        <w:gridCol w:w="1980"/>
        <w:gridCol w:w="2160"/>
        <w:gridCol w:w="1620"/>
        <w:gridCol w:w="1980"/>
      </w:tblGrid>
      <w:tr w:rsidR="00145CB7" w:rsidRPr="00DE1E68" w14:paraId="3D10CE13" w14:textId="77777777" w:rsidTr="00240528">
        <w:tc>
          <w:tcPr>
            <w:tcW w:w="3240" w:type="dxa"/>
          </w:tcPr>
          <w:p w14:paraId="52E6F7A7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Institution/Address:</w:t>
            </w:r>
          </w:p>
        </w:tc>
        <w:tc>
          <w:tcPr>
            <w:tcW w:w="1980" w:type="dxa"/>
          </w:tcPr>
          <w:p w14:paraId="01B7A57A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Owner(s):</w:t>
            </w:r>
          </w:p>
        </w:tc>
        <w:tc>
          <w:tcPr>
            <w:tcW w:w="2160" w:type="dxa"/>
          </w:tcPr>
          <w:p w14:paraId="7D53EAB2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Account#:</w:t>
            </w:r>
          </w:p>
        </w:tc>
        <w:tc>
          <w:tcPr>
            <w:tcW w:w="1620" w:type="dxa"/>
          </w:tcPr>
          <w:p w14:paraId="175FA368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  <w:r w:rsidRPr="00DE1E68">
              <w:rPr>
                <w:rFonts w:ascii="Times New Roman" w:hAnsi="Times New Roman"/>
                <w:u w:val="single"/>
              </w:rPr>
              <w:t>Balance:</w:t>
            </w:r>
          </w:p>
        </w:tc>
        <w:tc>
          <w:tcPr>
            <w:tcW w:w="1980" w:type="dxa"/>
          </w:tcPr>
          <w:p w14:paraId="4B0C972F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POD:</w:t>
            </w:r>
          </w:p>
        </w:tc>
      </w:tr>
      <w:tr w:rsidR="00145CB7" w:rsidRPr="00DE1E68" w14:paraId="4947C35D" w14:textId="77777777" w:rsidTr="00240528">
        <w:tc>
          <w:tcPr>
            <w:tcW w:w="3240" w:type="dxa"/>
          </w:tcPr>
          <w:p w14:paraId="48BE8D3D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513D2AEF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32A5017F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7F372379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158DDF5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  <w:tr w:rsidR="00145CB7" w:rsidRPr="00DE1E68" w14:paraId="2A24C15A" w14:textId="77777777" w:rsidTr="00240528">
        <w:tc>
          <w:tcPr>
            <w:tcW w:w="3240" w:type="dxa"/>
          </w:tcPr>
          <w:p w14:paraId="611EABF0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0B703BB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38170C34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673BF6B0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273A8F0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  <w:tr w:rsidR="00145CB7" w:rsidRPr="00DE1E68" w14:paraId="13A9FF68" w14:textId="77777777" w:rsidTr="00240528">
        <w:tc>
          <w:tcPr>
            <w:tcW w:w="3240" w:type="dxa"/>
          </w:tcPr>
          <w:p w14:paraId="5F1A5C15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14B7FED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187768F6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3802723F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50E59C4C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  <w:tr w:rsidR="00145CB7" w:rsidRPr="00DE1E68" w14:paraId="772FD222" w14:textId="77777777" w:rsidTr="00240528">
        <w:tc>
          <w:tcPr>
            <w:tcW w:w="3240" w:type="dxa"/>
          </w:tcPr>
          <w:p w14:paraId="7BB7EC8E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59FAF121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0B016E69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50F56971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1DAEFD6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</w:tbl>
    <w:p w14:paraId="009D6A0D" w14:textId="77777777" w:rsidR="00145CB7" w:rsidRPr="00DE1E68" w:rsidRDefault="00145CB7" w:rsidP="00145CB7">
      <w:pPr>
        <w:rPr>
          <w:rFonts w:ascii="Times New Roman" w:hAnsi="Times New Roman"/>
        </w:rPr>
      </w:pPr>
    </w:p>
    <w:p w14:paraId="31FA2667" w14:textId="77777777" w:rsidR="00145CB7" w:rsidRPr="00DE1E68" w:rsidRDefault="00145CB7" w:rsidP="00145CB7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rPr>
          <w:rFonts w:ascii="Times New Roman" w:hAnsi="Times New Roman"/>
          <w:b/>
        </w:rPr>
      </w:pPr>
      <w:r w:rsidRPr="00DE1E68">
        <w:rPr>
          <w:rFonts w:ascii="Times New Roman" w:hAnsi="Times New Roman"/>
          <w:b/>
          <w:caps/>
        </w:rPr>
        <w:t xml:space="preserve">Securities </w:t>
      </w:r>
      <w:r w:rsidRPr="00DE1E68">
        <w:rPr>
          <w:rFonts w:ascii="Times New Roman" w:hAnsi="Times New Roman"/>
          <w:b/>
        </w:rPr>
        <w:t>(Stocks, Bonds, Mutual Funds, etc.):</w:t>
      </w:r>
    </w:p>
    <w:p w14:paraId="64A0014D" w14:textId="77777777" w:rsidR="00145CB7" w:rsidRPr="00DE1E68" w:rsidRDefault="00145CB7" w:rsidP="00145CB7">
      <w:pPr>
        <w:rPr>
          <w:rFonts w:ascii="Times New Roman" w:hAnsi="Times New Roman"/>
        </w:rPr>
      </w:pPr>
    </w:p>
    <w:tbl>
      <w:tblPr>
        <w:tblStyle w:val="TableGrid"/>
        <w:tblW w:w="10980" w:type="dxa"/>
        <w:tblInd w:w="-972" w:type="dxa"/>
        <w:tblLook w:val="01E0" w:firstRow="1" w:lastRow="1" w:firstColumn="1" w:lastColumn="1" w:noHBand="0" w:noVBand="0"/>
      </w:tblPr>
      <w:tblGrid>
        <w:gridCol w:w="3240"/>
        <w:gridCol w:w="1980"/>
        <w:gridCol w:w="1260"/>
        <w:gridCol w:w="1576"/>
        <w:gridCol w:w="2924"/>
      </w:tblGrid>
      <w:tr w:rsidR="00145CB7" w:rsidRPr="00DE1E68" w14:paraId="3BCFD405" w14:textId="77777777" w:rsidTr="00240528">
        <w:tc>
          <w:tcPr>
            <w:tcW w:w="3240" w:type="dxa"/>
          </w:tcPr>
          <w:p w14:paraId="695EE20A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Name of Company:</w:t>
            </w:r>
          </w:p>
        </w:tc>
        <w:tc>
          <w:tcPr>
            <w:tcW w:w="1980" w:type="dxa"/>
          </w:tcPr>
          <w:p w14:paraId="781293EA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Owner(s):</w:t>
            </w:r>
          </w:p>
        </w:tc>
        <w:tc>
          <w:tcPr>
            <w:tcW w:w="1260" w:type="dxa"/>
          </w:tcPr>
          <w:p w14:paraId="7BC162A1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# of Shares:</w:t>
            </w:r>
          </w:p>
        </w:tc>
        <w:tc>
          <w:tcPr>
            <w:tcW w:w="1576" w:type="dxa"/>
          </w:tcPr>
          <w:p w14:paraId="44F1A69C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Cert. #</w:t>
            </w:r>
          </w:p>
        </w:tc>
        <w:tc>
          <w:tcPr>
            <w:tcW w:w="2924" w:type="dxa"/>
          </w:tcPr>
          <w:p w14:paraId="05918CB6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  <w:r w:rsidRPr="00DE1E68">
              <w:rPr>
                <w:rFonts w:ascii="Times New Roman" w:hAnsi="Times New Roman"/>
                <w:u w:val="single"/>
              </w:rPr>
              <w:t>Value:</w:t>
            </w:r>
          </w:p>
        </w:tc>
      </w:tr>
      <w:tr w:rsidR="00145CB7" w:rsidRPr="00DE1E68" w14:paraId="5FEEA0D8" w14:textId="77777777" w:rsidTr="00240528">
        <w:tc>
          <w:tcPr>
            <w:tcW w:w="3240" w:type="dxa"/>
          </w:tcPr>
          <w:p w14:paraId="2F059C9C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  <w:r w:rsidRPr="00DE1E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</w:tcPr>
          <w:p w14:paraId="0555C984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47209350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14:paraId="47C02D0B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14:paraId="328CD5B0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  <w:tr w:rsidR="00145CB7" w:rsidRPr="00DE1E68" w14:paraId="56D5A244" w14:textId="77777777" w:rsidTr="00240528">
        <w:tc>
          <w:tcPr>
            <w:tcW w:w="3240" w:type="dxa"/>
          </w:tcPr>
          <w:p w14:paraId="609D6B7D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2317F44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0FEC19EA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14:paraId="6FAAE10C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14:paraId="09888EA9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  <w:tr w:rsidR="00145CB7" w:rsidRPr="00DE1E68" w14:paraId="07D59526" w14:textId="77777777" w:rsidTr="00240528">
        <w:tc>
          <w:tcPr>
            <w:tcW w:w="3240" w:type="dxa"/>
          </w:tcPr>
          <w:p w14:paraId="5CBEDF5F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18C2318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182B128F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14:paraId="4773AC53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14:paraId="3BA6C4B8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</w:tbl>
    <w:p w14:paraId="27C77F2A" w14:textId="77777777" w:rsidR="00145CB7" w:rsidRPr="00DE1E68" w:rsidRDefault="00145CB7" w:rsidP="00145CB7">
      <w:pPr>
        <w:rPr>
          <w:rFonts w:ascii="Times New Roman" w:hAnsi="Times New Roman"/>
        </w:rPr>
      </w:pPr>
    </w:p>
    <w:p w14:paraId="2B66361E" w14:textId="77777777" w:rsidR="00145CB7" w:rsidRPr="00DE1E68" w:rsidRDefault="00145CB7" w:rsidP="00145CB7">
      <w:pPr>
        <w:widowControl/>
        <w:numPr>
          <w:ilvl w:val="0"/>
          <w:numId w:val="1"/>
        </w:numPr>
        <w:tabs>
          <w:tab w:val="clear" w:pos="1080"/>
        </w:tabs>
        <w:autoSpaceDE/>
        <w:autoSpaceDN/>
        <w:adjustRightInd/>
        <w:ind w:left="0" w:firstLine="0"/>
        <w:rPr>
          <w:rFonts w:ascii="Times New Roman" w:hAnsi="Times New Roman"/>
          <w:b/>
        </w:rPr>
      </w:pPr>
      <w:smartTag w:uri="urn:schemas-microsoft-com:office:smarttags" w:element="stockticker">
        <w:r w:rsidRPr="00DE1E68">
          <w:rPr>
            <w:rFonts w:ascii="Times New Roman" w:hAnsi="Times New Roman"/>
            <w:b/>
          </w:rPr>
          <w:t>LIFE</w:t>
        </w:r>
      </w:smartTag>
      <w:r w:rsidRPr="00DE1E68">
        <w:rPr>
          <w:rFonts w:ascii="Times New Roman" w:hAnsi="Times New Roman"/>
          <w:b/>
        </w:rPr>
        <w:t xml:space="preserve"> INSURANCE/ANNUITIES:</w:t>
      </w:r>
    </w:p>
    <w:p w14:paraId="0B36D7CC" w14:textId="77777777" w:rsidR="00145CB7" w:rsidRPr="00DE1E68" w:rsidRDefault="00145CB7" w:rsidP="00145CB7">
      <w:pPr>
        <w:rPr>
          <w:rFonts w:ascii="Times New Roman" w:hAnsi="Times New Roman"/>
        </w:rPr>
      </w:pPr>
    </w:p>
    <w:tbl>
      <w:tblPr>
        <w:tblStyle w:val="TableGrid"/>
        <w:tblW w:w="10980" w:type="dxa"/>
        <w:tblInd w:w="-972" w:type="dxa"/>
        <w:tblLook w:val="01E0" w:firstRow="1" w:lastRow="1" w:firstColumn="1" w:lastColumn="1" w:noHBand="0" w:noVBand="0"/>
      </w:tblPr>
      <w:tblGrid>
        <w:gridCol w:w="3240"/>
        <w:gridCol w:w="1274"/>
        <w:gridCol w:w="1771"/>
        <w:gridCol w:w="1771"/>
        <w:gridCol w:w="2924"/>
      </w:tblGrid>
      <w:tr w:rsidR="00145CB7" w:rsidRPr="00DE1E68" w14:paraId="2861B0EA" w14:textId="77777777" w:rsidTr="00240528">
        <w:tc>
          <w:tcPr>
            <w:tcW w:w="3240" w:type="dxa"/>
          </w:tcPr>
          <w:p w14:paraId="520157BE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Name of Company:</w:t>
            </w:r>
          </w:p>
        </w:tc>
        <w:tc>
          <w:tcPr>
            <w:tcW w:w="1274" w:type="dxa"/>
          </w:tcPr>
          <w:p w14:paraId="188FFB6D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Policy #:</w:t>
            </w:r>
          </w:p>
        </w:tc>
        <w:tc>
          <w:tcPr>
            <w:tcW w:w="1771" w:type="dxa"/>
          </w:tcPr>
          <w:p w14:paraId="66AD518C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Insured:</w:t>
            </w:r>
          </w:p>
        </w:tc>
        <w:tc>
          <w:tcPr>
            <w:tcW w:w="1771" w:type="dxa"/>
          </w:tcPr>
          <w:p w14:paraId="221E569B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Beneficiary:</w:t>
            </w:r>
          </w:p>
        </w:tc>
        <w:tc>
          <w:tcPr>
            <w:tcW w:w="2924" w:type="dxa"/>
          </w:tcPr>
          <w:p w14:paraId="00ED3D9F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Value:</w:t>
            </w:r>
          </w:p>
        </w:tc>
      </w:tr>
      <w:tr w:rsidR="00145CB7" w:rsidRPr="00DE1E68" w14:paraId="33C58AA2" w14:textId="77777777" w:rsidTr="00240528">
        <w:tc>
          <w:tcPr>
            <w:tcW w:w="3240" w:type="dxa"/>
          </w:tcPr>
          <w:p w14:paraId="46CCC4AB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14:paraId="38A1BA49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14:paraId="2F7462BB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14:paraId="1EFC5C1A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14:paraId="526625D0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  <w:tr w:rsidR="00145CB7" w:rsidRPr="00DE1E68" w14:paraId="6E41DCDD" w14:textId="77777777" w:rsidTr="00240528">
        <w:tc>
          <w:tcPr>
            <w:tcW w:w="3240" w:type="dxa"/>
          </w:tcPr>
          <w:p w14:paraId="3C643C2C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14:paraId="6C653D39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14:paraId="02EA9A5D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14:paraId="7D308F90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14:paraId="4B0086D8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</w:tbl>
    <w:p w14:paraId="6FC306AA" w14:textId="77777777" w:rsidR="00145CB7" w:rsidRPr="00DE1E68" w:rsidRDefault="00145CB7" w:rsidP="00145CB7">
      <w:pPr>
        <w:rPr>
          <w:rFonts w:ascii="Times New Roman" w:hAnsi="Times New Roman"/>
        </w:rPr>
      </w:pPr>
    </w:p>
    <w:p w14:paraId="27E395AE" w14:textId="77777777" w:rsidR="00145CB7" w:rsidRPr="00DE1E68" w:rsidRDefault="00145CB7" w:rsidP="00145CB7">
      <w:pPr>
        <w:rPr>
          <w:rFonts w:ascii="Times New Roman" w:hAnsi="Times New Roman"/>
          <w:b/>
        </w:rPr>
      </w:pPr>
      <w:r w:rsidRPr="00DE1E68">
        <w:rPr>
          <w:rFonts w:ascii="Times New Roman" w:hAnsi="Times New Roman"/>
          <w:b/>
        </w:rPr>
        <w:t xml:space="preserve">E. </w:t>
      </w:r>
      <w:r w:rsidRPr="00DE1E68">
        <w:rPr>
          <w:rFonts w:ascii="Times New Roman" w:hAnsi="Times New Roman"/>
          <w:b/>
        </w:rPr>
        <w:tab/>
        <w:t>PENSIONS:</w:t>
      </w:r>
    </w:p>
    <w:p w14:paraId="60F1F9AB" w14:textId="77777777" w:rsidR="00145CB7" w:rsidRPr="00DE1E68" w:rsidRDefault="00145CB7" w:rsidP="00145CB7">
      <w:pPr>
        <w:rPr>
          <w:rFonts w:ascii="Times New Roman" w:hAnsi="Times New Roman"/>
        </w:rPr>
      </w:pPr>
    </w:p>
    <w:tbl>
      <w:tblPr>
        <w:tblStyle w:val="TableGrid"/>
        <w:tblW w:w="10980" w:type="dxa"/>
        <w:tblInd w:w="-972" w:type="dxa"/>
        <w:tblLook w:val="01E0" w:firstRow="1" w:lastRow="1" w:firstColumn="1" w:lastColumn="1" w:noHBand="0" w:noVBand="0"/>
      </w:tblPr>
      <w:tblGrid>
        <w:gridCol w:w="3240"/>
        <w:gridCol w:w="1800"/>
        <w:gridCol w:w="1245"/>
        <w:gridCol w:w="1771"/>
        <w:gridCol w:w="2924"/>
      </w:tblGrid>
      <w:tr w:rsidR="00145CB7" w:rsidRPr="00DE1E68" w14:paraId="3195CD81" w14:textId="77777777" w:rsidTr="00240528">
        <w:tc>
          <w:tcPr>
            <w:tcW w:w="3240" w:type="dxa"/>
          </w:tcPr>
          <w:p w14:paraId="3E03FD92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Name of Company:</w:t>
            </w:r>
          </w:p>
        </w:tc>
        <w:tc>
          <w:tcPr>
            <w:tcW w:w="1800" w:type="dxa"/>
          </w:tcPr>
          <w:p w14:paraId="3A23ABD2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Beneficiary:</w:t>
            </w:r>
          </w:p>
        </w:tc>
        <w:tc>
          <w:tcPr>
            <w:tcW w:w="1245" w:type="dxa"/>
          </w:tcPr>
          <w:p w14:paraId="058372B5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Benefits:</w:t>
            </w:r>
          </w:p>
        </w:tc>
        <w:tc>
          <w:tcPr>
            <w:tcW w:w="1771" w:type="dxa"/>
          </w:tcPr>
          <w:p w14:paraId="1ED42DF2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14:paraId="4CF36C7D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POD:</w:t>
            </w:r>
          </w:p>
        </w:tc>
      </w:tr>
      <w:tr w:rsidR="00145CB7" w:rsidRPr="00DE1E68" w14:paraId="69AAEFC5" w14:textId="77777777" w:rsidTr="00240528">
        <w:tc>
          <w:tcPr>
            <w:tcW w:w="3240" w:type="dxa"/>
          </w:tcPr>
          <w:p w14:paraId="5AF99C63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34F16997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14:paraId="2C6CA7B7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14:paraId="5F6AD37F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14:paraId="20409BEF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  <w:tr w:rsidR="00145CB7" w:rsidRPr="00DE1E68" w14:paraId="1EFE7576" w14:textId="77777777" w:rsidTr="00240528">
        <w:tc>
          <w:tcPr>
            <w:tcW w:w="3240" w:type="dxa"/>
          </w:tcPr>
          <w:p w14:paraId="5DBD5180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42EC7BC8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14:paraId="05559129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14:paraId="3EAE7BC8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14:paraId="46CF6FBD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</w:tbl>
    <w:p w14:paraId="22ECF481" w14:textId="77777777" w:rsidR="00145CB7" w:rsidRPr="00DE1E68" w:rsidRDefault="00145CB7" w:rsidP="00145CB7">
      <w:pPr>
        <w:rPr>
          <w:rFonts w:ascii="Times New Roman" w:hAnsi="Times New Roman"/>
        </w:rPr>
      </w:pPr>
    </w:p>
    <w:p w14:paraId="776CBB06" w14:textId="77777777" w:rsidR="00145CB7" w:rsidRPr="00DE1E68" w:rsidRDefault="00145CB7" w:rsidP="00145CB7">
      <w:pPr>
        <w:rPr>
          <w:rFonts w:ascii="Times New Roman" w:hAnsi="Times New Roman"/>
          <w:b/>
        </w:rPr>
      </w:pPr>
      <w:r w:rsidRPr="00DE1E68">
        <w:rPr>
          <w:rFonts w:ascii="Times New Roman" w:hAnsi="Times New Roman"/>
          <w:b/>
        </w:rPr>
        <w:t xml:space="preserve">F. </w:t>
      </w:r>
      <w:r w:rsidRPr="00DE1E68">
        <w:rPr>
          <w:rFonts w:ascii="Times New Roman" w:hAnsi="Times New Roman"/>
          <w:b/>
        </w:rPr>
        <w:tab/>
        <w:t>BUSINESS INTERESTS:</w:t>
      </w:r>
    </w:p>
    <w:p w14:paraId="214FBDEF" w14:textId="77777777" w:rsidR="00145CB7" w:rsidRPr="00DE1E68" w:rsidRDefault="00145CB7" w:rsidP="00145CB7">
      <w:pPr>
        <w:rPr>
          <w:rFonts w:ascii="Times New Roman" w:hAnsi="Times New Roman"/>
        </w:rPr>
      </w:pPr>
    </w:p>
    <w:tbl>
      <w:tblPr>
        <w:tblStyle w:val="TableGrid"/>
        <w:tblW w:w="10980" w:type="dxa"/>
        <w:tblInd w:w="-972" w:type="dxa"/>
        <w:tblLook w:val="01E0" w:firstRow="1" w:lastRow="1" w:firstColumn="1" w:lastColumn="1" w:noHBand="0" w:noVBand="0"/>
      </w:tblPr>
      <w:tblGrid>
        <w:gridCol w:w="3060"/>
        <w:gridCol w:w="1769"/>
        <w:gridCol w:w="2278"/>
        <w:gridCol w:w="1377"/>
        <w:gridCol w:w="2496"/>
      </w:tblGrid>
      <w:tr w:rsidR="00145CB7" w:rsidRPr="00DE1E68" w14:paraId="52561448" w14:textId="77777777" w:rsidTr="00240528">
        <w:tc>
          <w:tcPr>
            <w:tcW w:w="3060" w:type="dxa"/>
          </w:tcPr>
          <w:p w14:paraId="0B362AE8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Name of Business:</w:t>
            </w:r>
          </w:p>
        </w:tc>
        <w:tc>
          <w:tcPr>
            <w:tcW w:w="1769" w:type="dxa"/>
          </w:tcPr>
          <w:p w14:paraId="3818B8C9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Owner(s):</w:t>
            </w:r>
          </w:p>
        </w:tc>
        <w:tc>
          <w:tcPr>
            <w:tcW w:w="2278" w:type="dxa"/>
          </w:tcPr>
          <w:p w14:paraId="2775BAD5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Nature of Business:</w:t>
            </w:r>
          </w:p>
        </w:tc>
        <w:tc>
          <w:tcPr>
            <w:tcW w:w="1377" w:type="dxa"/>
          </w:tcPr>
          <w:p w14:paraId="6A8D3F9D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Value:</w:t>
            </w:r>
          </w:p>
        </w:tc>
        <w:tc>
          <w:tcPr>
            <w:tcW w:w="2496" w:type="dxa"/>
          </w:tcPr>
          <w:p w14:paraId="47CE59C1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  <w:tr w:rsidR="00145CB7" w:rsidRPr="00DE1E68" w14:paraId="52AF1C54" w14:textId="77777777" w:rsidTr="00240528">
        <w:tc>
          <w:tcPr>
            <w:tcW w:w="3060" w:type="dxa"/>
          </w:tcPr>
          <w:p w14:paraId="4B54FFD2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769" w:type="dxa"/>
          </w:tcPr>
          <w:p w14:paraId="16E70A30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14:paraId="387E8052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14:paraId="680D9C0F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14:paraId="6D28D638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  <w:tr w:rsidR="00145CB7" w:rsidRPr="00DE1E68" w14:paraId="2600DB19" w14:textId="77777777" w:rsidTr="00240528">
        <w:tc>
          <w:tcPr>
            <w:tcW w:w="3060" w:type="dxa"/>
          </w:tcPr>
          <w:p w14:paraId="22DE9144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769" w:type="dxa"/>
          </w:tcPr>
          <w:p w14:paraId="4F77B3DF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14:paraId="3E3C4781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14:paraId="2990035F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14:paraId="14DE0F62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</w:tbl>
    <w:p w14:paraId="285921DB" w14:textId="77777777" w:rsidR="00145CB7" w:rsidRDefault="00145CB7" w:rsidP="00145CB7">
      <w:pPr>
        <w:rPr>
          <w:rFonts w:ascii="Times New Roman" w:hAnsi="Times New Roman"/>
          <w:b/>
        </w:rPr>
      </w:pPr>
    </w:p>
    <w:p w14:paraId="43E31D40" w14:textId="4D7F5127" w:rsidR="00145CB7" w:rsidRPr="00DE1E68" w:rsidRDefault="00145CB7" w:rsidP="00145CB7">
      <w:pPr>
        <w:rPr>
          <w:rFonts w:ascii="Times New Roman" w:hAnsi="Times New Roman"/>
          <w:b/>
        </w:rPr>
      </w:pPr>
      <w:r w:rsidRPr="00DE1E68">
        <w:rPr>
          <w:rFonts w:ascii="Times New Roman" w:hAnsi="Times New Roman"/>
          <w:b/>
        </w:rPr>
        <w:t xml:space="preserve">G. </w:t>
      </w:r>
      <w:r w:rsidRPr="00DE1E68">
        <w:rPr>
          <w:rFonts w:ascii="Times New Roman" w:hAnsi="Times New Roman"/>
          <w:b/>
        </w:rPr>
        <w:tab/>
        <w:t>AUTOMOBILES:</w:t>
      </w:r>
    </w:p>
    <w:p w14:paraId="7AE60793" w14:textId="77777777" w:rsidR="00145CB7" w:rsidRPr="00DE1E68" w:rsidRDefault="00145CB7" w:rsidP="00145CB7">
      <w:pPr>
        <w:rPr>
          <w:rFonts w:ascii="Times New Roman" w:hAnsi="Times New Roman"/>
        </w:rPr>
      </w:pPr>
    </w:p>
    <w:tbl>
      <w:tblPr>
        <w:tblStyle w:val="TableGrid"/>
        <w:tblW w:w="10980" w:type="dxa"/>
        <w:tblInd w:w="-972" w:type="dxa"/>
        <w:tblLook w:val="01E0" w:firstRow="1" w:lastRow="1" w:firstColumn="1" w:lastColumn="1" w:noHBand="0" w:noVBand="0"/>
      </w:tblPr>
      <w:tblGrid>
        <w:gridCol w:w="3881"/>
        <w:gridCol w:w="3025"/>
        <w:gridCol w:w="1468"/>
        <w:gridCol w:w="2606"/>
      </w:tblGrid>
      <w:tr w:rsidR="00145CB7" w:rsidRPr="00DE1E68" w14:paraId="490F0BF0" w14:textId="77777777" w:rsidTr="00240528">
        <w:tc>
          <w:tcPr>
            <w:tcW w:w="3881" w:type="dxa"/>
          </w:tcPr>
          <w:p w14:paraId="65BD7EBF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Year/Make/Model/Mileage:</w:t>
            </w:r>
          </w:p>
        </w:tc>
        <w:tc>
          <w:tcPr>
            <w:tcW w:w="3025" w:type="dxa"/>
          </w:tcPr>
          <w:p w14:paraId="31B45867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Owner(s):</w:t>
            </w:r>
          </w:p>
        </w:tc>
        <w:tc>
          <w:tcPr>
            <w:tcW w:w="1468" w:type="dxa"/>
          </w:tcPr>
          <w:p w14:paraId="6EB03A49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Value:</w:t>
            </w:r>
          </w:p>
        </w:tc>
        <w:tc>
          <w:tcPr>
            <w:tcW w:w="2606" w:type="dxa"/>
          </w:tcPr>
          <w:p w14:paraId="79B8FEAC" w14:textId="77777777" w:rsidR="00145CB7" w:rsidRPr="00DE1E68" w:rsidRDefault="00145CB7" w:rsidP="00240528">
            <w:pPr>
              <w:rPr>
                <w:rFonts w:ascii="Times New Roman" w:hAnsi="Times New Roman"/>
                <w:u w:val="single"/>
              </w:rPr>
            </w:pPr>
            <w:r w:rsidRPr="00DE1E68">
              <w:rPr>
                <w:rFonts w:ascii="Times New Roman" w:hAnsi="Times New Roman"/>
                <w:u w:val="single"/>
              </w:rPr>
              <w:t>Liens:</w:t>
            </w:r>
          </w:p>
        </w:tc>
      </w:tr>
      <w:tr w:rsidR="00145CB7" w:rsidRPr="00DE1E68" w14:paraId="0FDE2E40" w14:textId="77777777" w:rsidTr="00240528">
        <w:tc>
          <w:tcPr>
            <w:tcW w:w="3881" w:type="dxa"/>
          </w:tcPr>
          <w:p w14:paraId="6149CEFA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3025" w:type="dxa"/>
          </w:tcPr>
          <w:p w14:paraId="67963006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14:paraId="07BD42E8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14:paraId="02BC60E7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  <w:tr w:rsidR="00145CB7" w:rsidRPr="00DE1E68" w14:paraId="05B90FB1" w14:textId="77777777" w:rsidTr="00240528">
        <w:tc>
          <w:tcPr>
            <w:tcW w:w="3881" w:type="dxa"/>
          </w:tcPr>
          <w:p w14:paraId="59A106CC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3025" w:type="dxa"/>
          </w:tcPr>
          <w:p w14:paraId="118E9DC6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14:paraId="27476A5B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14:paraId="79C7EC16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</w:tbl>
    <w:p w14:paraId="279BAAFB" w14:textId="77777777" w:rsidR="00145CB7" w:rsidRPr="00DE1E68" w:rsidRDefault="00145CB7" w:rsidP="00145CB7">
      <w:pPr>
        <w:rPr>
          <w:rFonts w:ascii="Times New Roman" w:hAnsi="Times New Roman"/>
          <w:b/>
        </w:rPr>
      </w:pPr>
    </w:p>
    <w:p w14:paraId="19FB2312" w14:textId="77777777" w:rsidR="00145CB7" w:rsidRPr="00DE1E68" w:rsidRDefault="00145CB7" w:rsidP="00145CB7">
      <w:pPr>
        <w:rPr>
          <w:rFonts w:ascii="Times New Roman" w:hAnsi="Times New Roman"/>
          <w:b/>
        </w:rPr>
      </w:pPr>
      <w:r w:rsidRPr="00DE1E68">
        <w:rPr>
          <w:rFonts w:ascii="Times New Roman" w:hAnsi="Times New Roman"/>
          <w:b/>
        </w:rPr>
        <w:t xml:space="preserve">H. </w:t>
      </w:r>
      <w:r w:rsidRPr="00DE1E68">
        <w:rPr>
          <w:rFonts w:ascii="Times New Roman" w:hAnsi="Times New Roman"/>
          <w:b/>
        </w:rPr>
        <w:tab/>
        <w:t>SIGNIFICANT PERSONAL PROPERTY:</w:t>
      </w:r>
    </w:p>
    <w:p w14:paraId="527D32BE" w14:textId="77777777" w:rsidR="00145CB7" w:rsidRPr="00DE1E68" w:rsidRDefault="00145CB7" w:rsidP="00145CB7">
      <w:pPr>
        <w:rPr>
          <w:rFonts w:ascii="Times New Roman" w:hAnsi="Times New Roman"/>
        </w:rPr>
      </w:pPr>
    </w:p>
    <w:tbl>
      <w:tblPr>
        <w:tblStyle w:val="TableGrid"/>
        <w:tblW w:w="10980" w:type="dxa"/>
        <w:tblInd w:w="-972" w:type="dxa"/>
        <w:tblLook w:val="01E0" w:firstRow="1" w:lastRow="1" w:firstColumn="1" w:lastColumn="1" w:noHBand="0" w:noVBand="0"/>
      </w:tblPr>
      <w:tblGrid>
        <w:gridCol w:w="7920"/>
        <w:gridCol w:w="3060"/>
      </w:tblGrid>
      <w:tr w:rsidR="00145CB7" w:rsidRPr="00DE1E68" w14:paraId="0808C77C" w14:textId="77777777" w:rsidTr="00240528">
        <w:tc>
          <w:tcPr>
            <w:tcW w:w="7920" w:type="dxa"/>
          </w:tcPr>
          <w:p w14:paraId="28108E9F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  <w:r w:rsidRPr="00DE1E68">
              <w:rPr>
                <w:rFonts w:ascii="Times New Roman" w:hAnsi="Times New Roman"/>
              </w:rPr>
              <w:t>Item:</w:t>
            </w:r>
          </w:p>
        </w:tc>
        <w:tc>
          <w:tcPr>
            <w:tcW w:w="3060" w:type="dxa"/>
          </w:tcPr>
          <w:p w14:paraId="1E3C3D4F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  <w:r w:rsidRPr="00DE1E68">
              <w:rPr>
                <w:rFonts w:ascii="Times New Roman" w:hAnsi="Times New Roman"/>
              </w:rPr>
              <w:t>Value:</w:t>
            </w:r>
          </w:p>
        </w:tc>
      </w:tr>
      <w:tr w:rsidR="00145CB7" w:rsidRPr="00DE1E68" w14:paraId="1233CA6F" w14:textId="77777777" w:rsidTr="00240528">
        <w:tc>
          <w:tcPr>
            <w:tcW w:w="7920" w:type="dxa"/>
          </w:tcPr>
          <w:p w14:paraId="53D993F9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5D0E8C93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  <w:tr w:rsidR="00145CB7" w:rsidRPr="00DE1E68" w14:paraId="43998180" w14:textId="77777777" w:rsidTr="00240528">
        <w:tc>
          <w:tcPr>
            <w:tcW w:w="7920" w:type="dxa"/>
          </w:tcPr>
          <w:p w14:paraId="67E9AE6F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0AD5B550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  <w:tr w:rsidR="00145CB7" w:rsidRPr="00DE1E68" w14:paraId="541CFEA2" w14:textId="77777777" w:rsidTr="00240528">
        <w:tc>
          <w:tcPr>
            <w:tcW w:w="7920" w:type="dxa"/>
          </w:tcPr>
          <w:p w14:paraId="7309D141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5AADAEEF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  <w:tr w:rsidR="00145CB7" w:rsidRPr="00DE1E68" w14:paraId="559DC01A" w14:textId="77777777" w:rsidTr="00240528">
        <w:tc>
          <w:tcPr>
            <w:tcW w:w="7920" w:type="dxa"/>
          </w:tcPr>
          <w:p w14:paraId="776177B2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7139E89D" w14:textId="77777777" w:rsidR="00145CB7" w:rsidRPr="00DE1E68" w:rsidRDefault="00145CB7" w:rsidP="00240528">
            <w:pPr>
              <w:rPr>
                <w:rFonts w:ascii="Times New Roman" w:hAnsi="Times New Roman"/>
              </w:rPr>
            </w:pPr>
          </w:p>
        </w:tc>
      </w:tr>
    </w:tbl>
    <w:p w14:paraId="1FDF8308" w14:textId="77777777" w:rsidR="00145CB7" w:rsidRDefault="00145CB7" w:rsidP="00145CB7">
      <w:pPr>
        <w:spacing w:before="120"/>
        <w:ind w:right="-58"/>
        <w:rPr>
          <w:rFonts w:ascii="Times New Roman" w:hAnsi="Times New Roman"/>
        </w:rPr>
      </w:pPr>
    </w:p>
    <w:p w14:paraId="5CB29EB9" w14:textId="536FEE06" w:rsidR="00145CB7" w:rsidRDefault="00AD5065" w:rsidP="00145CB7">
      <w:pPr>
        <w:spacing w:before="120"/>
        <w:ind w:right="-5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SPOUSE 1 </w:t>
      </w:r>
      <w:r w:rsidR="00145CB7">
        <w:rPr>
          <w:rFonts w:ascii="Times New Roman" w:hAnsi="Times New Roman"/>
          <w:b/>
        </w:rPr>
        <w:t>DISPOSITION OF ASSETS</w:t>
      </w:r>
      <w:r w:rsidR="00145CB7" w:rsidRPr="004C4299">
        <w:rPr>
          <w:rFonts w:ascii="Times New Roman" w:hAnsi="Times New Roman"/>
          <w:b/>
        </w:rPr>
        <w:t>:</w:t>
      </w:r>
      <w:r w:rsidR="00145CB7">
        <w:rPr>
          <w:rFonts w:ascii="Times New Roman" w:hAnsi="Times New Roman"/>
          <w:b/>
        </w:rPr>
        <w:t xml:space="preserve">  Describe how and to whom you would like to assets to be distributed.  Attach additional sheets if needed.</w:t>
      </w:r>
    </w:p>
    <w:p w14:paraId="4B8010B9" w14:textId="3DC09909" w:rsidR="00145CB7" w:rsidRPr="00BB14C3" w:rsidRDefault="00145CB7" w:rsidP="00AD5065">
      <w:pPr>
        <w:spacing w:before="120"/>
        <w:ind w:right="-4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>___</w:t>
      </w:r>
      <w:r w:rsidR="00AD5065"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</w:p>
    <w:p w14:paraId="0B0E6A2B" w14:textId="7EDC7AFD" w:rsidR="00145CB7" w:rsidRDefault="00145CB7" w:rsidP="00AD5065">
      <w:pPr>
        <w:spacing w:before="120"/>
        <w:ind w:right="-3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</w:p>
    <w:p w14:paraId="430BA8BF" w14:textId="41066CB7" w:rsidR="00145CB7" w:rsidRDefault="00145CB7" w:rsidP="00AD5065">
      <w:pPr>
        <w:spacing w:before="120"/>
        <w:ind w:right="-545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  <w:r w:rsidR="00AD5065">
        <w:rPr>
          <w:rFonts w:ascii="Times New Roman" w:hAnsi="Times New Roman"/>
          <w:u w:val="single"/>
        </w:rPr>
        <w:tab/>
      </w:r>
    </w:p>
    <w:p w14:paraId="2E857821" w14:textId="515E670C" w:rsidR="00AD5065" w:rsidRDefault="00AD5065" w:rsidP="00AD5065">
      <w:pPr>
        <w:spacing w:before="120"/>
        <w:ind w:right="-545"/>
        <w:rPr>
          <w:rFonts w:ascii="Times New Roman" w:hAnsi="Times New Roman"/>
          <w:u w:val="single"/>
        </w:rPr>
      </w:pPr>
    </w:p>
    <w:p w14:paraId="0DA43BA1" w14:textId="7DABA945" w:rsidR="00AD5065" w:rsidRDefault="00AD5065" w:rsidP="00AD5065">
      <w:pPr>
        <w:spacing w:before="120"/>
        <w:ind w:right="-5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SPOUSE 2 DISPOSITION OF ASSETS</w:t>
      </w:r>
      <w:r w:rsidRPr="004C42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Describe how and to whom you would like to assets to be distributed.  Attach additional sheets if needed.</w:t>
      </w:r>
    </w:p>
    <w:p w14:paraId="70904775" w14:textId="77777777" w:rsidR="00AD5065" w:rsidRPr="00BB14C3" w:rsidRDefault="00AD5065" w:rsidP="00AD5065">
      <w:pPr>
        <w:spacing w:before="120"/>
        <w:ind w:right="-4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A1247A4" w14:textId="77777777" w:rsidR="00AD5065" w:rsidRDefault="00AD5065" w:rsidP="00AD5065">
      <w:pPr>
        <w:spacing w:before="120"/>
        <w:ind w:right="-3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A534D65" w14:textId="77777777" w:rsidR="00AD5065" w:rsidRDefault="00AD5065" w:rsidP="00AD5065">
      <w:pPr>
        <w:spacing w:before="120"/>
        <w:ind w:right="-545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DA42821" w14:textId="77777777" w:rsidR="00AD5065" w:rsidRDefault="00AD5065" w:rsidP="00AD5065">
      <w:pPr>
        <w:spacing w:before="120"/>
        <w:ind w:right="-545"/>
        <w:rPr>
          <w:rFonts w:ascii="Times New Roman" w:hAnsi="Times New Roman"/>
          <w:u w:val="single"/>
        </w:rPr>
      </w:pPr>
    </w:p>
    <w:p w14:paraId="16F5E207" w14:textId="77777777" w:rsidR="00145CB7" w:rsidRDefault="00145CB7" w:rsidP="00145CB7">
      <w:pPr>
        <w:spacing w:before="120"/>
        <w:ind w:right="-54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NOTES:</w:t>
      </w:r>
    </w:p>
    <w:p w14:paraId="22C30E02" w14:textId="77777777" w:rsidR="00AD5065" w:rsidRPr="00BB14C3" w:rsidRDefault="00AD5065" w:rsidP="00AD5065">
      <w:pPr>
        <w:spacing w:before="120"/>
        <w:ind w:right="-4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FFD1CB9" w14:textId="77777777" w:rsidR="00AD5065" w:rsidRDefault="00AD5065" w:rsidP="00AD5065">
      <w:pPr>
        <w:spacing w:before="120"/>
        <w:ind w:right="-3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C43AF50" w14:textId="77777777" w:rsidR="00AD5065" w:rsidRDefault="00AD5065" w:rsidP="00AD5065">
      <w:pPr>
        <w:spacing w:before="120"/>
        <w:ind w:right="-545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D1A12A9" w14:textId="77777777" w:rsidR="00145CB7" w:rsidRPr="00BB14C3" w:rsidRDefault="00145CB7" w:rsidP="00145CB7">
      <w:pPr>
        <w:spacing w:before="120"/>
        <w:ind w:left="-1100" w:right="-545"/>
        <w:rPr>
          <w:rFonts w:ascii="Times New Roman" w:hAnsi="Times New Roman"/>
          <w:u w:val="single"/>
        </w:rPr>
      </w:pPr>
    </w:p>
    <w:p w14:paraId="1C4ADC7A" w14:textId="77777777" w:rsidR="00145CB7" w:rsidRDefault="00145CB7" w:rsidP="00145CB7">
      <w:pPr>
        <w:spacing w:before="120"/>
        <w:ind w:right="-58"/>
        <w:rPr>
          <w:rFonts w:ascii="Times New Roman" w:hAnsi="Times New Roman"/>
          <w:b/>
        </w:rPr>
      </w:pPr>
    </w:p>
    <w:p w14:paraId="7EF8EA31" w14:textId="77777777" w:rsidR="00145CB7" w:rsidRPr="004C4299" w:rsidRDefault="00145CB7" w:rsidP="00145CB7">
      <w:pPr>
        <w:spacing w:before="120"/>
        <w:ind w:right="-58"/>
        <w:rPr>
          <w:rFonts w:ascii="Times New Roman" w:hAnsi="Times New Roman"/>
          <w:b/>
        </w:rPr>
      </w:pPr>
    </w:p>
    <w:p w14:paraId="2E3D4AA5" w14:textId="77777777" w:rsidR="00145CB7" w:rsidRDefault="00145CB7" w:rsidP="00145CB7">
      <w:pPr>
        <w:spacing w:before="120"/>
        <w:ind w:right="-58"/>
        <w:rPr>
          <w:rFonts w:ascii="Times New Roman" w:hAnsi="Times New Roman"/>
        </w:rPr>
      </w:pPr>
    </w:p>
    <w:p w14:paraId="006564B3" w14:textId="77777777" w:rsidR="00145CB7" w:rsidRDefault="00145CB7" w:rsidP="00145CB7">
      <w:pPr>
        <w:spacing w:before="120"/>
        <w:ind w:right="-58"/>
        <w:rPr>
          <w:rFonts w:ascii="Times New Roman" w:hAnsi="Times New Roman"/>
        </w:rPr>
      </w:pPr>
    </w:p>
    <w:p w14:paraId="7C5D1C92" w14:textId="77777777" w:rsidR="00145CB7" w:rsidRDefault="00145CB7" w:rsidP="00145CB7">
      <w:pPr>
        <w:ind w:right="90"/>
        <w:jc w:val="both"/>
        <w:rPr>
          <w:rFonts w:ascii="Arial" w:hAnsi="Arial" w:cs="Arial"/>
        </w:rPr>
      </w:pPr>
    </w:p>
    <w:p w14:paraId="1B1E05C0" w14:textId="77777777" w:rsidR="00145CB7" w:rsidRDefault="00145CB7" w:rsidP="004C6931">
      <w:pPr>
        <w:jc w:val="both"/>
        <w:rPr>
          <w:rFonts w:ascii="Arial" w:hAnsi="Arial" w:cs="Arial"/>
        </w:rPr>
      </w:pPr>
      <w:bookmarkStart w:id="0" w:name="SPECIALINSTRUCTIONS"/>
      <w:bookmarkEnd w:id="0"/>
    </w:p>
    <w:p w14:paraId="69CF6233" w14:textId="77777777" w:rsidR="00145CB7" w:rsidRPr="00AB5FE7" w:rsidRDefault="00145CB7" w:rsidP="004C6931">
      <w:pPr>
        <w:jc w:val="both"/>
        <w:rPr>
          <w:rFonts w:ascii="Arial" w:hAnsi="Arial" w:cs="Arial"/>
        </w:rPr>
      </w:pPr>
    </w:p>
    <w:sectPr w:rsidR="00145CB7" w:rsidRPr="00AB5FE7" w:rsidSect="00145CB7">
      <w:headerReference w:type="default" r:id="rId7"/>
      <w:headerReference w:type="first" r:id="rId8"/>
      <w:pgSz w:w="12240" w:h="15840" w:code="1"/>
      <w:pgMar w:top="1440" w:right="936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B043" w14:textId="77777777" w:rsidR="00145CB7" w:rsidRDefault="00145CB7">
      <w:r>
        <w:separator/>
      </w:r>
    </w:p>
  </w:endnote>
  <w:endnote w:type="continuationSeparator" w:id="0">
    <w:p w14:paraId="19759E67" w14:textId="77777777" w:rsidR="00145CB7" w:rsidRDefault="0014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A9AA" w14:textId="77777777" w:rsidR="00145CB7" w:rsidRDefault="00145CB7">
      <w:r>
        <w:separator/>
      </w:r>
    </w:p>
  </w:footnote>
  <w:footnote w:type="continuationSeparator" w:id="0">
    <w:p w14:paraId="48D7298C" w14:textId="77777777" w:rsidR="00145CB7" w:rsidRDefault="0014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7054" w14:textId="77777777" w:rsidR="006E43BE" w:rsidRDefault="006E43BE" w:rsidP="009235A1">
    <w:pPr>
      <w:pStyle w:val="Header"/>
      <w:rPr>
        <w:rStyle w:val="PageNumber"/>
      </w:rPr>
    </w:pPr>
  </w:p>
  <w:p w14:paraId="454DF798" w14:textId="77777777" w:rsidR="006E43BE" w:rsidRDefault="006E43BE" w:rsidP="00923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1ECE" w14:textId="77777777" w:rsidR="00801CF4" w:rsidRPr="000A774B" w:rsidRDefault="00801CF4">
    <w:pPr>
      <w:rPr>
        <w:rFonts w:ascii="Arial" w:hAnsi="Arial" w:cs="Arial"/>
      </w:rPr>
    </w:pPr>
  </w:p>
  <w:tbl>
    <w:tblPr>
      <w:tblW w:w="10440" w:type="dxa"/>
      <w:tblInd w:w="-432" w:type="dxa"/>
      <w:tblLayout w:type="fixed"/>
      <w:tblLook w:val="01E0" w:firstRow="1" w:lastRow="1" w:firstColumn="1" w:lastColumn="1" w:noHBand="0" w:noVBand="0"/>
    </w:tblPr>
    <w:tblGrid>
      <w:gridCol w:w="2520"/>
      <w:gridCol w:w="5400"/>
      <w:gridCol w:w="2520"/>
    </w:tblGrid>
    <w:tr w:rsidR="002132BA" w:rsidRPr="000A774B" w14:paraId="65F3946F" w14:textId="77777777">
      <w:tc>
        <w:tcPr>
          <w:tcW w:w="2520" w:type="dxa"/>
          <w:shd w:val="clear" w:color="auto" w:fill="auto"/>
        </w:tcPr>
        <w:p w14:paraId="26D18713" w14:textId="77777777" w:rsidR="008B2972" w:rsidRPr="008D1949" w:rsidRDefault="008B2972" w:rsidP="008B2972">
          <w:pPr>
            <w:rPr>
              <w:rFonts w:ascii="Arial" w:hAnsi="Arial" w:cs="Arial"/>
              <w:sz w:val="16"/>
              <w:szCs w:val="16"/>
            </w:rPr>
          </w:pPr>
          <w:r w:rsidRPr="008D1949">
            <w:rPr>
              <w:rFonts w:ascii="Arial" w:hAnsi="Arial" w:cs="Arial"/>
              <w:color w:val="000000"/>
              <w:sz w:val="16"/>
            </w:rPr>
            <w:t xml:space="preserve">Kara M. Burgos </w:t>
          </w:r>
          <w:r w:rsidRPr="008D1949">
            <w:rPr>
              <w:rFonts w:ascii="Arial" w:hAnsi="Arial" w:cs="Arial"/>
              <w:color w:val="000000"/>
              <w:sz w:val="14"/>
              <w:szCs w:val="14"/>
            </w:rPr>
            <w:t>§</w:t>
          </w:r>
        </w:p>
        <w:p w14:paraId="4F37AD42" w14:textId="77777777" w:rsidR="008B2972" w:rsidRPr="008D1949" w:rsidRDefault="008B2972" w:rsidP="008B2972">
          <w:pPr>
            <w:rPr>
              <w:rFonts w:ascii="Arial" w:hAnsi="Arial" w:cs="Arial"/>
              <w:sz w:val="16"/>
              <w:szCs w:val="16"/>
            </w:rPr>
          </w:pPr>
          <w:r w:rsidRPr="008D1949">
            <w:rPr>
              <w:rFonts w:ascii="Arial" w:hAnsi="Arial" w:cs="Arial"/>
              <w:sz w:val="16"/>
              <w:szCs w:val="16"/>
            </w:rPr>
            <w:t>Matthew R. Cromheecke</w:t>
          </w:r>
          <w:r w:rsidRPr="008D1949">
            <w:rPr>
              <w:rFonts w:ascii="Arial" w:hAnsi="Arial" w:cs="Arial"/>
              <w:color w:val="000000"/>
              <w:sz w:val="14"/>
            </w:rPr>
            <w:t>*</w:t>
          </w:r>
          <w:r w:rsidRPr="008D1949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25FEA727" w14:textId="77777777" w:rsidR="008B2972" w:rsidRPr="008D1949" w:rsidRDefault="008B2972" w:rsidP="008B2972">
          <w:pPr>
            <w:rPr>
              <w:rFonts w:ascii="Arial" w:hAnsi="Arial" w:cs="Arial"/>
              <w:color w:val="000000"/>
              <w:sz w:val="16"/>
            </w:rPr>
          </w:pPr>
          <w:r w:rsidRPr="008D1949">
            <w:rPr>
              <w:rFonts w:ascii="Arial" w:hAnsi="Arial" w:cs="Arial"/>
              <w:color w:val="000000"/>
              <w:sz w:val="16"/>
            </w:rPr>
            <w:t>Jessica T. Kirchner*</w:t>
          </w:r>
        </w:p>
        <w:p w14:paraId="22F67023" w14:textId="77777777" w:rsidR="008B2972" w:rsidRPr="008D1949" w:rsidRDefault="008B2972" w:rsidP="008B2972">
          <w:pPr>
            <w:rPr>
              <w:rFonts w:ascii="Arial" w:hAnsi="Arial" w:cs="Arial"/>
              <w:color w:val="000000"/>
              <w:sz w:val="16"/>
            </w:rPr>
          </w:pPr>
          <w:r w:rsidRPr="008D1949">
            <w:rPr>
              <w:rFonts w:ascii="Arial" w:hAnsi="Arial" w:cs="Arial"/>
              <w:color w:val="000000"/>
              <w:sz w:val="16"/>
            </w:rPr>
            <w:t>James Naugler</w:t>
          </w:r>
        </w:p>
        <w:p w14:paraId="6338C1E2" w14:textId="77777777" w:rsidR="008B2972" w:rsidRPr="008D1949" w:rsidRDefault="008B2972" w:rsidP="008B2972">
          <w:pPr>
            <w:rPr>
              <w:rFonts w:ascii="Arial" w:hAnsi="Arial" w:cs="Arial"/>
              <w:color w:val="000000"/>
              <w:sz w:val="16"/>
            </w:rPr>
          </w:pPr>
          <w:r w:rsidRPr="008D1949">
            <w:rPr>
              <w:rFonts w:ascii="Arial" w:hAnsi="Arial" w:cs="Arial"/>
              <w:color w:val="000000"/>
              <w:sz w:val="16"/>
            </w:rPr>
            <w:t>Joseph J. Skemp, Jr. *</w:t>
          </w:r>
        </w:p>
        <w:p w14:paraId="1372ECC5" w14:textId="77777777" w:rsidR="008B2972" w:rsidRDefault="008B2972" w:rsidP="008B2972">
          <w:pPr>
            <w:rPr>
              <w:rFonts w:ascii="Arial" w:hAnsi="Arial" w:cs="Arial"/>
              <w:sz w:val="16"/>
              <w:szCs w:val="16"/>
            </w:rPr>
          </w:pPr>
          <w:r w:rsidRPr="008D1949">
            <w:rPr>
              <w:rFonts w:ascii="Arial" w:hAnsi="Arial" w:cs="Arial"/>
              <w:sz w:val="16"/>
              <w:szCs w:val="16"/>
            </w:rPr>
            <w:t>Nathan P. Skemp*</w:t>
          </w:r>
        </w:p>
        <w:p w14:paraId="29B00659" w14:textId="28FFCF15" w:rsidR="00A4493B" w:rsidRPr="008D1949" w:rsidRDefault="00A4493B" w:rsidP="008B297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William L. Stetter</w:t>
          </w:r>
        </w:p>
        <w:p w14:paraId="3AF20A19" w14:textId="77777777" w:rsidR="008B2972" w:rsidRPr="008D1949" w:rsidRDefault="008B2972" w:rsidP="008B2972">
          <w:pPr>
            <w:rPr>
              <w:rFonts w:ascii="Arial" w:hAnsi="Arial" w:cs="Arial"/>
              <w:color w:val="000000"/>
              <w:sz w:val="16"/>
            </w:rPr>
          </w:pPr>
          <w:r w:rsidRPr="008D1949">
            <w:rPr>
              <w:rFonts w:ascii="Arial" w:hAnsi="Arial" w:cs="Arial"/>
              <w:color w:val="000000"/>
              <w:sz w:val="16"/>
            </w:rPr>
            <w:t>David F. Stickler</w:t>
          </w:r>
        </w:p>
        <w:p w14:paraId="727A3453" w14:textId="77777777" w:rsidR="00801CF4" w:rsidRPr="008D1949" w:rsidRDefault="00801CF4" w:rsidP="008B2972">
          <w:pPr>
            <w:rPr>
              <w:rFonts w:ascii="Arial" w:hAnsi="Arial" w:cs="Arial"/>
              <w:color w:val="000000"/>
              <w:sz w:val="16"/>
            </w:rPr>
          </w:pPr>
        </w:p>
        <w:p w14:paraId="55364CC9" w14:textId="77777777" w:rsidR="00801CF4" w:rsidRPr="008D1949" w:rsidRDefault="00801CF4" w:rsidP="008B2972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8D1949">
            <w:rPr>
              <w:rFonts w:ascii="Arial" w:hAnsi="Arial" w:cs="Arial"/>
              <w:sz w:val="16"/>
              <w:szCs w:val="16"/>
            </w:rPr>
            <w:t>Michael E. Ehrsam, Of Counsel</w:t>
          </w:r>
        </w:p>
        <w:p w14:paraId="1F2CA5F2" w14:textId="77777777" w:rsidR="008B2972" w:rsidRPr="000A774B" w:rsidRDefault="008B2972" w:rsidP="008B2972">
          <w:pPr>
            <w:rPr>
              <w:rFonts w:ascii="Arial" w:hAnsi="Arial" w:cs="Arial"/>
              <w:color w:val="000000"/>
              <w:sz w:val="16"/>
            </w:rPr>
          </w:pPr>
        </w:p>
        <w:p w14:paraId="0EE6F01C" w14:textId="77777777" w:rsidR="0099529C" w:rsidRPr="000A774B" w:rsidRDefault="0099529C" w:rsidP="008B2972">
          <w:pPr>
            <w:rPr>
              <w:rFonts w:ascii="Arial" w:hAnsi="Arial" w:cs="Arial"/>
              <w:color w:val="000000"/>
              <w:sz w:val="14"/>
            </w:rPr>
          </w:pPr>
        </w:p>
      </w:tc>
      <w:tc>
        <w:tcPr>
          <w:tcW w:w="5400" w:type="dxa"/>
          <w:shd w:val="clear" w:color="auto" w:fill="auto"/>
        </w:tcPr>
        <w:p w14:paraId="4C9628AE" w14:textId="2C3ABCF9" w:rsidR="002132BA" w:rsidRPr="000A774B" w:rsidRDefault="00145CB7" w:rsidP="00A4607A">
          <w:pPr>
            <w:jc w:val="center"/>
            <w:rPr>
              <w:rFonts w:ascii="Arial" w:hAnsi="Arial" w:cs="Arial"/>
              <w:color w:val="000000"/>
            </w:rPr>
          </w:pPr>
          <w:r w:rsidRPr="000A774B">
            <w:rPr>
              <w:rFonts w:ascii="Arial" w:hAnsi="Arial" w:cs="Arial"/>
              <w:noProof/>
            </w:rPr>
            <w:drawing>
              <wp:inline distT="0" distB="0" distL="0" distR="0" wp14:anchorId="57399222" wp14:editId="60D0257B">
                <wp:extent cx="3295650" cy="1428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A37221" w14:textId="77777777" w:rsidR="002132BA" w:rsidRPr="000A774B" w:rsidRDefault="002132BA" w:rsidP="009B4819">
          <w:pPr>
            <w:jc w:val="center"/>
            <w:rPr>
              <w:rFonts w:ascii="Arial" w:hAnsi="Arial" w:cs="Arial"/>
              <w:color w:val="000000"/>
              <w:sz w:val="18"/>
            </w:rPr>
          </w:pPr>
          <w:r w:rsidRPr="000A774B">
            <w:rPr>
              <w:rFonts w:ascii="Arial" w:hAnsi="Arial" w:cs="Arial"/>
              <w:b/>
              <w:color w:val="000000"/>
              <w:sz w:val="18"/>
            </w:rPr>
            <w:t>Attorneys &amp; Counselors Since 1853</w:t>
          </w:r>
        </w:p>
        <w:p w14:paraId="145E2A71" w14:textId="77777777" w:rsidR="002132BA" w:rsidRPr="000A774B" w:rsidRDefault="002132BA" w:rsidP="00A4607A">
          <w:pPr>
            <w:jc w:val="center"/>
            <w:rPr>
              <w:rFonts w:ascii="Arial" w:hAnsi="Arial" w:cs="Arial"/>
              <w:color w:val="000000"/>
              <w:sz w:val="16"/>
            </w:rPr>
          </w:pPr>
          <w:r w:rsidRPr="000A774B">
            <w:rPr>
              <w:rFonts w:ascii="Arial" w:hAnsi="Arial" w:cs="Arial"/>
              <w:color w:val="000000"/>
              <w:sz w:val="16"/>
            </w:rPr>
            <w:t>"</w:t>
          </w:r>
          <w:r w:rsidRPr="000A774B">
            <w:rPr>
              <w:rFonts w:ascii="Arial" w:hAnsi="Arial" w:cs="Arial"/>
              <w:i/>
              <w:color w:val="000000"/>
              <w:sz w:val="16"/>
            </w:rPr>
            <w:t xml:space="preserve">Trust us </w:t>
          </w:r>
          <w:r w:rsidR="00191969" w:rsidRPr="000A774B">
            <w:rPr>
              <w:rFonts w:ascii="Arial" w:hAnsi="Arial" w:cs="Arial"/>
              <w:i/>
              <w:color w:val="000000"/>
              <w:sz w:val="16"/>
            </w:rPr>
            <w:t>to</w:t>
          </w:r>
          <w:r w:rsidRPr="000A774B">
            <w:rPr>
              <w:rFonts w:ascii="Arial" w:hAnsi="Arial" w:cs="Arial"/>
              <w:i/>
              <w:color w:val="000000"/>
              <w:sz w:val="16"/>
            </w:rPr>
            <w:t xml:space="preserve"> be there for you."</w:t>
          </w:r>
        </w:p>
      </w:tc>
      <w:tc>
        <w:tcPr>
          <w:tcW w:w="2520" w:type="dxa"/>
          <w:shd w:val="clear" w:color="auto" w:fill="auto"/>
        </w:tcPr>
        <w:p w14:paraId="7B8EEB57" w14:textId="77777777" w:rsidR="002132BA" w:rsidRPr="008D1949" w:rsidRDefault="002132BA" w:rsidP="00A4607A">
          <w:pPr>
            <w:jc w:val="right"/>
            <w:rPr>
              <w:rFonts w:ascii="Arial" w:hAnsi="Arial" w:cs="Arial"/>
              <w:bCs/>
              <w:color w:val="000000"/>
              <w:sz w:val="16"/>
            </w:rPr>
          </w:pPr>
          <w:r w:rsidRPr="008D1949">
            <w:rPr>
              <w:rFonts w:ascii="Arial" w:hAnsi="Arial" w:cs="Arial"/>
              <w:bCs/>
              <w:color w:val="000000"/>
              <w:sz w:val="16"/>
            </w:rPr>
            <w:t>201 Main Street, Suite 700</w:t>
          </w:r>
        </w:p>
        <w:p w14:paraId="34E774F2" w14:textId="77777777" w:rsidR="002132BA" w:rsidRPr="008D1949" w:rsidRDefault="002132BA" w:rsidP="00A4607A">
          <w:pPr>
            <w:jc w:val="right"/>
            <w:rPr>
              <w:rFonts w:ascii="Arial" w:hAnsi="Arial" w:cs="Arial"/>
              <w:bCs/>
              <w:color w:val="000000"/>
              <w:sz w:val="16"/>
            </w:rPr>
          </w:pPr>
          <w:r w:rsidRPr="008D1949">
            <w:rPr>
              <w:rFonts w:ascii="Arial" w:hAnsi="Arial" w:cs="Arial"/>
              <w:bCs/>
              <w:color w:val="000000"/>
              <w:sz w:val="16"/>
            </w:rPr>
            <w:t>Post Office Box 786</w:t>
          </w:r>
        </w:p>
        <w:p w14:paraId="2E7E49FF" w14:textId="77777777" w:rsidR="002132BA" w:rsidRPr="008D1949" w:rsidRDefault="002132BA" w:rsidP="00A4607A">
          <w:pPr>
            <w:jc w:val="right"/>
            <w:rPr>
              <w:rFonts w:ascii="Arial" w:hAnsi="Arial" w:cs="Arial"/>
              <w:bCs/>
              <w:color w:val="000000"/>
              <w:sz w:val="16"/>
            </w:rPr>
          </w:pPr>
          <w:r w:rsidRPr="008D1949">
            <w:rPr>
              <w:rFonts w:ascii="Arial" w:hAnsi="Arial" w:cs="Arial"/>
              <w:bCs/>
              <w:color w:val="000000"/>
              <w:sz w:val="16"/>
            </w:rPr>
            <w:t>La Crosse, WI 54602-0786</w:t>
          </w:r>
        </w:p>
        <w:p w14:paraId="3DE98C8F" w14:textId="77777777" w:rsidR="002132BA" w:rsidRPr="008D1949" w:rsidRDefault="002132BA" w:rsidP="00A4607A">
          <w:pPr>
            <w:jc w:val="right"/>
            <w:rPr>
              <w:rFonts w:ascii="Arial" w:hAnsi="Arial" w:cs="Arial"/>
              <w:bCs/>
              <w:color w:val="000000"/>
              <w:sz w:val="16"/>
            </w:rPr>
          </w:pPr>
          <w:r w:rsidRPr="008D1949">
            <w:rPr>
              <w:rFonts w:ascii="Arial" w:hAnsi="Arial" w:cs="Arial"/>
              <w:bCs/>
              <w:color w:val="000000"/>
              <w:sz w:val="16"/>
            </w:rPr>
            <w:t>Telephone (608) 784-8310</w:t>
          </w:r>
        </w:p>
        <w:p w14:paraId="43C22A62" w14:textId="77777777" w:rsidR="002132BA" w:rsidRPr="008D1949" w:rsidRDefault="002132BA" w:rsidP="00A4607A">
          <w:pPr>
            <w:jc w:val="right"/>
            <w:rPr>
              <w:rFonts w:ascii="Arial" w:hAnsi="Arial" w:cs="Arial"/>
              <w:bCs/>
              <w:color w:val="000000"/>
              <w:sz w:val="16"/>
            </w:rPr>
          </w:pPr>
          <w:r w:rsidRPr="008D1949">
            <w:rPr>
              <w:rFonts w:ascii="Arial" w:hAnsi="Arial" w:cs="Arial"/>
              <w:bCs/>
              <w:color w:val="000000"/>
              <w:sz w:val="16"/>
            </w:rPr>
            <w:t>Facsimile (608) 782-6611</w:t>
          </w:r>
        </w:p>
        <w:p w14:paraId="0AE0C2AD" w14:textId="77777777" w:rsidR="002132BA" w:rsidRPr="008D1949" w:rsidRDefault="002132BA" w:rsidP="00A4607A">
          <w:pPr>
            <w:jc w:val="right"/>
            <w:rPr>
              <w:rFonts w:ascii="Arial" w:hAnsi="Arial" w:cs="Arial"/>
              <w:bCs/>
              <w:color w:val="000000"/>
              <w:sz w:val="16"/>
            </w:rPr>
          </w:pPr>
          <w:r w:rsidRPr="008D1949">
            <w:rPr>
              <w:rFonts w:ascii="Arial" w:hAnsi="Arial" w:cs="Arial"/>
              <w:bCs/>
              <w:color w:val="000000"/>
              <w:sz w:val="16"/>
            </w:rPr>
            <w:t>www.m</w:t>
          </w:r>
          <w:r w:rsidR="00A431BF" w:rsidRPr="008D1949">
            <w:rPr>
              <w:rFonts w:ascii="Arial" w:hAnsi="Arial" w:cs="Arial"/>
              <w:bCs/>
              <w:color w:val="000000"/>
              <w:sz w:val="16"/>
            </w:rPr>
            <w:t>oensheehanmeyer</w:t>
          </w:r>
          <w:r w:rsidRPr="008D1949">
            <w:rPr>
              <w:rFonts w:ascii="Arial" w:hAnsi="Arial" w:cs="Arial"/>
              <w:bCs/>
              <w:color w:val="000000"/>
              <w:sz w:val="16"/>
            </w:rPr>
            <w:t>.com</w:t>
          </w:r>
        </w:p>
        <w:p w14:paraId="6B992EDA" w14:textId="77777777" w:rsidR="002132BA" w:rsidRPr="008D1949" w:rsidRDefault="002132BA" w:rsidP="0025038A">
          <w:pPr>
            <w:rPr>
              <w:rFonts w:ascii="Arial" w:hAnsi="Arial" w:cs="Arial"/>
              <w:bCs/>
              <w:color w:val="000000"/>
              <w:sz w:val="16"/>
            </w:rPr>
          </w:pPr>
        </w:p>
        <w:p w14:paraId="6EA75063" w14:textId="77777777" w:rsidR="00761FAC" w:rsidRPr="000A774B" w:rsidRDefault="00761FAC" w:rsidP="00A4607A">
          <w:pPr>
            <w:jc w:val="right"/>
            <w:rPr>
              <w:rFonts w:ascii="Arial" w:hAnsi="Arial" w:cs="Arial"/>
              <w:b/>
              <w:color w:val="000000"/>
              <w:sz w:val="16"/>
            </w:rPr>
          </w:pPr>
        </w:p>
        <w:p w14:paraId="23C3D516" w14:textId="77777777" w:rsidR="008D1949" w:rsidRPr="000A774B" w:rsidRDefault="008D1949" w:rsidP="008D1949">
          <w:pPr>
            <w:jc w:val="right"/>
            <w:rPr>
              <w:rFonts w:ascii="Arial" w:hAnsi="Arial" w:cs="Arial"/>
              <w:color w:val="000000"/>
              <w:sz w:val="14"/>
            </w:rPr>
          </w:pPr>
          <w:r w:rsidRPr="000A774B">
            <w:rPr>
              <w:rFonts w:ascii="Arial" w:hAnsi="Arial" w:cs="Arial"/>
              <w:color w:val="000000"/>
              <w:sz w:val="14"/>
            </w:rPr>
            <w:t xml:space="preserve">* </w:t>
          </w:r>
          <w:proofErr w:type="gramStart"/>
          <w:r w:rsidRPr="000A774B">
            <w:rPr>
              <w:rFonts w:ascii="Arial" w:hAnsi="Arial" w:cs="Arial"/>
              <w:color w:val="000000"/>
              <w:sz w:val="14"/>
            </w:rPr>
            <w:t>also</w:t>
          </w:r>
          <w:proofErr w:type="gramEnd"/>
          <w:r w:rsidRPr="000A774B">
            <w:rPr>
              <w:rFonts w:ascii="Arial" w:hAnsi="Arial" w:cs="Arial"/>
              <w:color w:val="000000"/>
              <w:sz w:val="14"/>
            </w:rPr>
            <w:t xml:space="preserve"> licensed in Minnesota</w:t>
          </w:r>
        </w:p>
        <w:p w14:paraId="2AD26EDB" w14:textId="77777777" w:rsidR="004749C1" w:rsidRPr="000A774B" w:rsidRDefault="008D1949" w:rsidP="008D1949">
          <w:pPr>
            <w:jc w:val="right"/>
            <w:rPr>
              <w:rFonts w:ascii="Arial" w:hAnsi="Arial" w:cs="Arial"/>
              <w:b/>
              <w:color w:val="000000"/>
              <w:sz w:val="16"/>
            </w:rPr>
          </w:pPr>
          <w:r w:rsidRPr="000A774B">
            <w:rPr>
              <w:rFonts w:ascii="Arial" w:hAnsi="Arial" w:cs="Arial"/>
              <w:color w:val="000000"/>
              <w:sz w:val="14"/>
            </w:rPr>
            <w:t>§ Court Commissioner</w:t>
          </w:r>
        </w:p>
      </w:tc>
    </w:tr>
  </w:tbl>
  <w:p w14:paraId="4C924E19" w14:textId="77777777" w:rsidR="002132BA" w:rsidRPr="000A774B" w:rsidRDefault="002132BA" w:rsidP="002578DF">
    <w:pPr>
      <w:pStyle w:val="Head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96C"/>
    <w:multiLevelType w:val="hybridMultilevel"/>
    <w:tmpl w:val="F3FC91F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F15ED"/>
    <w:multiLevelType w:val="hybridMultilevel"/>
    <w:tmpl w:val="464EA7CC"/>
    <w:lvl w:ilvl="0" w:tplc="0A887FA4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8969972">
    <w:abstractNumId w:val="1"/>
  </w:num>
  <w:num w:numId="2" w16cid:durableId="53773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B7"/>
    <w:rsid w:val="00025165"/>
    <w:rsid w:val="00041F56"/>
    <w:rsid w:val="00042F4B"/>
    <w:rsid w:val="00052617"/>
    <w:rsid w:val="00053EC0"/>
    <w:rsid w:val="0005423B"/>
    <w:rsid w:val="00056DC2"/>
    <w:rsid w:val="00075B96"/>
    <w:rsid w:val="000952FD"/>
    <w:rsid w:val="000A774B"/>
    <w:rsid w:val="000B54DF"/>
    <w:rsid w:val="000E38ED"/>
    <w:rsid w:val="000F349C"/>
    <w:rsid w:val="00145CB7"/>
    <w:rsid w:val="00154FF1"/>
    <w:rsid w:val="00165986"/>
    <w:rsid w:val="00191969"/>
    <w:rsid w:val="00195782"/>
    <w:rsid w:val="001D4FC9"/>
    <w:rsid w:val="001D5C56"/>
    <w:rsid w:val="001E2ABE"/>
    <w:rsid w:val="002132BA"/>
    <w:rsid w:val="00233540"/>
    <w:rsid w:val="0025038A"/>
    <w:rsid w:val="002578DF"/>
    <w:rsid w:val="00262407"/>
    <w:rsid w:val="00283B5E"/>
    <w:rsid w:val="002C4FFB"/>
    <w:rsid w:val="002D011B"/>
    <w:rsid w:val="00341B34"/>
    <w:rsid w:val="003C3A91"/>
    <w:rsid w:val="003D3945"/>
    <w:rsid w:val="00453C65"/>
    <w:rsid w:val="004728F3"/>
    <w:rsid w:val="004749C1"/>
    <w:rsid w:val="004841AC"/>
    <w:rsid w:val="004B07BA"/>
    <w:rsid w:val="004B7639"/>
    <w:rsid w:val="004C6931"/>
    <w:rsid w:val="005112B0"/>
    <w:rsid w:val="0057286A"/>
    <w:rsid w:val="005C6B0D"/>
    <w:rsid w:val="005F0EA8"/>
    <w:rsid w:val="006219CE"/>
    <w:rsid w:val="00634FE9"/>
    <w:rsid w:val="00670F74"/>
    <w:rsid w:val="006E43BE"/>
    <w:rsid w:val="00721B38"/>
    <w:rsid w:val="00742E5B"/>
    <w:rsid w:val="007458A2"/>
    <w:rsid w:val="007503B9"/>
    <w:rsid w:val="00761FAC"/>
    <w:rsid w:val="007C0D7C"/>
    <w:rsid w:val="007F1D9E"/>
    <w:rsid w:val="00801CF4"/>
    <w:rsid w:val="00812707"/>
    <w:rsid w:val="00816304"/>
    <w:rsid w:val="00827E6E"/>
    <w:rsid w:val="00860080"/>
    <w:rsid w:val="008819CB"/>
    <w:rsid w:val="008B2972"/>
    <w:rsid w:val="008B2D03"/>
    <w:rsid w:val="008D1949"/>
    <w:rsid w:val="008E05E4"/>
    <w:rsid w:val="009235A1"/>
    <w:rsid w:val="009243FE"/>
    <w:rsid w:val="009273E2"/>
    <w:rsid w:val="00934ED0"/>
    <w:rsid w:val="00950D6F"/>
    <w:rsid w:val="009559B3"/>
    <w:rsid w:val="009608D1"/>
    <w:rsid w:val="009656FC"/>
    <w:rsid w:val="00966DF7"/>
    <w:rsid w:val="0099529C"/>
    <w:rsid w:val="009B4819"/>
    <w:rsid w:val="009C1C9D"/>
    <w:rsid w:val="009D1794"/>
    <w:rsid w:val="009D29CF"/>
    <w:rsid w:val="009F3F7F"/>
    <w:rsid w:val="00A40898"/>
    <w:rsid w:val="00A431BF"/>
    <w:rsid w:val="00A4493B"/>
    <w:rsid w:val="00A4607A"/>
    <w:rsid w:val="00A73ACC"/>
    <w:rsid w:val="00A94EF5"/>
    <w:rsid w:val="00AB5684"/>
    <w:rsid w:val="00AB5FE7"/>
    <w:rsid w:val="00AD3F84"/>
    <w:rsid w:val="00AD5065"/>
    <w:rsid w:val="00AF39B6"/>
    <w:rsid w:val="00B129BA"/>
    <w:rsid w:val="00B7554C"/>
    <w:rsid w:val="00BA621E"/>
    <w:rsid w:val="00BB48F8"/>
    <w:rsid w:val="00BC0D45"/>
    <w:rsid w:val="00BF7934"/>
    <w:rsid w:val="00C17A29"/>
    <w:rsid w:val="00C30CC0"/>
    <w:rsid w:val="00C66AC7"/>
    <w:rsid w:val="00C73F02"/>
    <w:rsid w:val="00C82BC3"/>
    <w:rsid w:val="00CB162B"/>
    <w:rsid w:val="00CD40E1"/>
    <w:rsid w:val="00CF5347"/>
    <w:rsid w:val="00D16AF2"/>
    <w:rsid w:val="00D57328"/>
    <w:rsid w:val="00DA1400"/>
    <w:rsid w:val="00DD5E56"/>
    <w:rsid w:val="00DE3485"/>
    <w:rsid w:val="00E01627"/>
    <w:rsid w:val="00E83055"/>
    <w:rsid w:val="00E8464D"/>
    <w:rsid w:val="00EA096E"/>
    <w:rsid w:val="00EA317D"/>
    <w:rsid w:val="00EB1C1B"/>
    <w:rsid w:val="00EE1A76"/>
    <w:rsid w:val="00EF0B13"/>
    <w:rsid w:val="00EF7FDD"/>
    <w:rsid w:val="00F06F7A"/>
    <w:rsid w:val="00F21C8E"/>
    <w:rsid w:val="00F25FD2"/>
    <w:rsid w:val="00F72647"/>
    <w:rsid w:val="00F87925"/>
    <w:rsid w:val="00FB58EC"/>
    <w:rsid w:val="00FC4D72"/>
    <w:rsid w:val="00FC4F24"/>
    <w:rsid w:val="00FC5FAA"/>
    <w:rsid w:val="00FD014E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8B8D07D"/>
  <w15:chartTrackingRefBased/>
  <w15:docId w15:val="{E0B1925A-0AA4-40C4-9A57-9E481C43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Times New Roman" w:hAnsi="Calibri Light" w:cs="Calibri Light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CB7"/>
    <w:pPr>
      <w:widowControl w:val="0"/>
      <w:autoSpaceDE w:val="0"/>
      <w:autoSpaceDN w:val="0"/>
      <w:adjustRightInd w:val="0"/>
    </w:pPr>
    <w:rPr>
      <w:rFonts w:ascii="Courier New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3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0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578DF"/>
  </w:style>
  <w:style w:type="paragraph" w:styleId="EnvelopeAddress">
    <w:name w:val="envelope address"/>
    <w:basedOn w:val="Normal"/>
    <w:rsid w:val="00C82BC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C82BC3"/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edrazoli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21</TotalTime>
  <Pages>5</Pages>
  <Words>540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Pedrazoli</dc:creator>
  <cp:keywords/>
  <dc:description/>
  <cp:lastModifiedBy>Erica Pedrazoli</cp:lastModifiedBy>
  <cp:revision>5</cp:revision>
  <cp:lastPrinted>2023-02-16T14:17:00Z</cp:lastPrinted>
  <dcterms:created xsi:type="dcterms:W3CDTF">2022-08-03T19:18:00Z</dcterms:created>
  <dcterms:modified xsi:type="dcterms:W3CDTF">2023-10-31T14:34:00Z</dcterms:modified>
</cp:coreProperties>
</file>